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B979D4" w:rsidRDefault="00D239AD" w:rsidP="00B979D4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979D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1DC63FD3" w:rsidR="00D239AD" w:rsidRPr="00B979D4" w:rsidRDefault="00D239AD" w:rsidP="00B979D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B979D4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B979D4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B979D4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B979D4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B979D4" w:rsidRDefault="00C3045F" w:rsidP="00B979D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B979D4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B979D4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B979D4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B979D4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B979D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979D4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B979D4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1B3FE95E" w:rsidR="00132E1B" w:rsidRPr="00B979D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B979D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979D4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979D4">
        <w:rPr>
          <w:rFonts w:ascii="TH Sarabun New" w:hAnsi="TH Sarabun New" w:cs="TH Sarabun New"/>
          <w:noProof/>
          <w:sz w:val="32"/>
          <w:szCs w:val="32"/>
        </w:rPr>
        <w:t>)</w:t>
      </w: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B979D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รับแจ้ง</w:t>
      </w: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B979D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979D4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B979D4" w14:paraId="77FFD68C" w14:textId="77777777" w:rsidTr="008C1396">
        <w:tc>
          <w:tcPr>
            <w:tcW w:w="675" w:type="dxa"/>
          </w:tcPr>
          <w:p w14:paraId="23D761D9" w14:textId="12281EB4" w:rsidR="00394708" w:rsidRPr="00B979D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B99F013" w:rsidR="00394708" w:rsidRPr="00B979D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 </w:t>
            </w:r>
            <w:r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B979D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บริการทั่วไป</w:t>
      </w:r>
      <w:r w:rsidR="00C81DB8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B979D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979D4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B979D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B979D4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B979D4">
        <w:rPr>
          <w:rFonts w:ascii="TH Sarabun New" w:hAnsi="TH Sarabun New" w:cs="TH Sarabun New"/>
          <w:noProof/>
          <w:sz w:val="32"/>
          <w:szCs w:val="32"/>
        </w:rPr>
        <w:t>. 2543</w:t>
      </w:r>
      <w:r w:rsidR="00C77AEA"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B979D4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B979D4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B979D4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B979D4">
        <w:rPr>
          <w:rFonts w:ascii="TH Sarabun New" w:hAnsi="TH Sarabun New" w:cs="TH Sarabun New"/>
          <w:noProof/>
          <w:sz w:val="32"/>
          <w:szCs w:val="32"/>
        </w:rPr>
        <w:t>7</w:t>
      </w:r>
      <w:r w:rsidR="00C81DB8" w:rsidRPr="00B979D4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B979D4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B979D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B979D4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B979D4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B979D4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979D4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B979D4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979D4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B979D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การแจ้งขุดดิน อบต</w:t>
      </w:r>
      <w:r w:rsidR="00094F82" w:rsidRPr="00B979D4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B979D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B979D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B979D4" w14:paraId="5F1398AA" w14:textId="77777777" w:rsidTr="009B7715">
        <w:tc>
          <w:tcPr>
            <w:tcW w:w="675" w:type="dxa"/>
          </w:tcPr>
          <w:p w14:paraId="08D93DD3" w14:textId="25F72274" w:rsidR="00094F82" w:rsidRPr="00B979D4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B979D4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B979D4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B979D4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B979D4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979D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B979D4" w:rsidRDefault="008E2900" w:rsidP="00B979D4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B979D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8447524" w:rsidR="008E2900" w:rsidRPr="00B979D4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noProof/>
          <w:sz w:val="32"/>
          <w:szCs w:val="32"/>
        </w:rPr>
        <w:t>1.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  <w:t xml:space="preserve">         1.1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  <w:t xml:space="preserve">              1) 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เทศบาล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  <w:t xml:space="preserve">              2) 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กรุงเทพมหานคร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  <w:t xml:space="preserve">              3) 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เมืองพัทยา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</w:r>
      <w:r w:rsidRPr="00B979D4">
        <w:rPr>
          <w:rFonts w:ascii="TH Sarabun New" w:hAnsi="TH Sarabun New" w:cs="TH Sarabun New"/>
          <w:noProof/>
          <w:sz w:val="32"/>
          <w:szCs w:val="32"/>
        </w:rPr>
        <w:lastRenderedPageBreak/>
        <w:t xml:space="preserve">              4) 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  <w:t xml:space="preserve">              5) 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  <w:t xml:space="preserve">              6) 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  <w:t xml:space="preserve">              7) 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B979D4">
        <w:rPr>
          <w:rFonts w:ascii="TH Sarabun New" w:hAnsi="TH Sarabun New" w:cs="TH Sarabun New"/>
          <w:noProof/>
          <w:sz w:val="32"/>
          <w:szCs w:val="32"/>
        </w:rPr>
        <w:t>(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B979D4">
        <w:rPr>
          <w:rFonts w:ascii="TH Sarabun New" w:hAnsi="TH Sarabun New" w:cs="TH Sarabun New"/>
          <w:noProof/>
          <w:sz w:val="32"/>
          <w:szCs w:val="32"/>
        </w:rPr>
        <w:t>)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  <w:t xml:space="preserve">         1.2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B979D4">
        <w:rPr>
          <w:rFonts w:ascii="TH Sarabun New" w:hAnsi="TH Sarabun New" w:cs="TH Sarabun New"/>
          <w:noProof/>
          <w:sz w:val="32"/>
          <w:szCs w:val="32"/>
        </w:rPr>
        <w:t>17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B979D4">
        <w:rPr>
          <w:rFonts w:ascii="TH Sarabun New" w:hAnsi="TH Sarabun New" w:cs="TH Sarabun New"/>
          <w:noProof/>
          <w:sz w:val="32"/>
          <w:szCs w:val="32"/>
        </w:rPr>
        <w:t>3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B979D4">
        <w:rPr>
          <w:rFonts w:ascii="TH Sarabun New" w:hAnsi="TH Sarabun New" w:cs="TH Sarabun New"/>
          <w:noProof/>
          <w:sz w:val="32"/>
          <w:szCs w:val="32"/>
        </w:rPr>
        <w:t>.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Pr="00B979D4">
        <w:rPr>
          <w:rFonts w:ascii="TH Sarabun New" w:hAnsi="TH Sarabun New" w:cs="TH Sarabun New"/>
          <w:noProof/>
          <w:sz w:val="32"/>
          <w:szCs w:val="32"/>
        </w:rPr>
        <w:t xml:space="preserve">. 2543   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  <w:t xml:space="preserve">     2. 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  <w:t xml:space="preserve"> 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B979D4">
        <w:rPr>
          <w:rFonts w:ascii="TH Sarabun New" w:hAnsi="TH Sarabun New" w:cs="TH Sarabun New"/>
          <w:noProof/>
          <w:sz w:val="32"/>
          <w:szCs w:val="32"/>
        </w:rPr>
        <w:t xml:space="preserve">7 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B979D4">
        <w:rPr>
          <w:rFonts w:ascii="TH Sarabun New" w:hAnsi="TH Sarabun New" w:cs="TH Sarabun New"/>
          <w:noProof/>
          <w:sz w:val="32"/>
          <w:szCs w:val="32"/>
        </w:rPr>
        <w:t>7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B979D4">
        <w:rPr>
          <w:rFonts w:ascii="TH Sarabun New" w:hAnsi="TH Sarabun New" w:cs="TH Sarabun New"/>
          <w:noProof/>
          <w:sz w:val="32"/>
          <w:szCs w:val="32"/>
        </w:rPr>
        <w:t>7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B979D4">
        <w:rPr>
          <w:rFonts w:ascii="TH Sarabun New" w:hAnsi="TH Sarabun New" w:cs="TH Sarabun New"/>
          <w:noProof/>
          <w:sz w:val="32"/>
          <w:szCs w:val="32"/>
        </w:rPr>
        <w:t>3</w:t>
      </w: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B979D4">
        <w:rPr>
          <w:rFonts w:ascii="TH Sarabun New" w:hAnsi="TH Sarabun New" w:cs="TH Sarabun New"/>
          <w:noProof/>
          <w:sz w:val="32"/>
          <w:szCs w:val="32"/>
        </w:rPr>
        <w:br/>
      </w:r>
    </w:p>
    <w:p w14:paraId="0552ED64" w14:textId="77777777" w:rsidR="0065175D" w:rsidRPr="00B979D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979D4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B979D4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B979D4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B979D4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B979D4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B979D4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B979D4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979D4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B979D4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B979D4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B979D4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B979D4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B979D4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B979D4" w:rsidRDefault="00313D38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B979D4" w:rsidRDefault="00313D38" w:rsidP="00452B6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B979D4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B979D4" w14:paraId="58F4345F" w14:textId="77777777" w:rsidTr="00313D38">
        <w:tc>
          <w:tcPr>
            <w:tcW w:w="675" w:type="dxa"/>
            <w:vAlign w:val="center"/>
          </w:tcPr>
          <w:p w14:paraId="7E165ADD" w14:textId="77777777" w:rsidR="00313D38" w:rsidRPr="00B979D4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AA8D4E9" w14:textId="77777777" w:rsidR="00313D38" w:rsidRPr="00B979D4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9FCB599" w14:textId="77777777" w:rsidR="00313D38" w:rsidRPr="00B979D4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6ECFAF4E" w14:textId="77777777" w:rsidR="00313D38" w:rsidRPr="00B979D4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  <w:p w14:paraId="308545F0" w14:textId="77777777" w:rsidR="00313D38" w:rsidRPr="00B979D4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03D8D2BF" w14:textId="77777777" w:rsidR="00313D38" w:rsidRPr="00B979D4" w:rsidRDefault="00313D38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5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0199299" w14:textId="77777777" w:rsidR="00313D38" w:rsidRPr="00B979D4" w:rsidRDefault="00313D38" w:rsidP="00452B6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6019CDAC" w14:textId="77777777" w:rsidR="00313D38" w:rsidRPr="00B979D4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B979D4" w14:paraId="2D1C51D4" w14:textId="77777777" w:rsidTr="00313D38">
        <w:tc>
          <w:tcPr>
            <w:tcW w:w="675" w:type="dxa"/>
            <w:vAlign w:val="center"/>
          </w:tcPr>
          <w:p w14:paraId="2B8A0824" w14:textId="77777777" w:rsidR="00313D38" w:rsidRPr="00B979D4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9670892" w14:textId="77777777" w:rsidR="00313D38" w:rsidRPr="00B979D4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30C0AB6C" w14:textId="77777777" w:rsidR="00313D38" w:rsidRPr="00B979D4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6A7D14AA" w14:textId="77777777" w:rsidR="00313D38" w:rsidRPr="00B979D4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เจ้าพนักงานท้องถิ่นออกใบ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รับแจ้ง และแจ้งให้ผู้แจ้งมารับใบรับแจ้ง</w:t>
            </w:r>
          </w:p>
          <w:p w14:paraId="5B8EB411" w14:textId="77777777" w:rsidR="00313D38" w:rsidRPr="00B979D4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0C9EE91D" w14:textId="77777777" w:rsidR="00313D38" w:rsidRPr="00B979D4" w:rsidRDefault="00313D38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1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761B774" w14:textId="77777777" w:rsidR="00313D38" w:rsidRPr="00B979D4" w:rsidRDefault="00313D38" w:rsidP="00452B6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0AC7C6A5" w14:textId="77777777" w:rsidR="00313D38" w:rsidRPr="00B979D4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(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บริหารส่วนตำบลนาโพธิ์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B979D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B979D4">
        <w:rPr>
          <w:rFonts w:ascii="TH Sarabun New" w:hAnsi="TH Sarabun New" w:cs="TH Sarabun New"/>
          <w:noProof/>
          <w:sz w:val="32"/>
          <w:szCs w:val="32"/>
        </w:rPr>
        <w:t xml:space="preserve">7 </w:t>
      </w:r>
      <w:r w:rsidR="009B68CC"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B979D4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B979D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B979D4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979D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B979D4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B979D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B979D4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979D4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B979D4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B979D4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B979D4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B979D4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B979D4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B979D4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B979D4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979D4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B979D4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B979D4" w:rsidRDefault="00AC4ACB" w:rsidP="00452B6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B979D4" w:rsidRDefault="00AC4ACB" w:rsidP="00452B6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044F1A4D" w:rsidR="00452B6B" w:rsidRPr="00B979D4" w:rsidRDefault="00AC4ACB" w:rsidP="00452B6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="00B979D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979D4" w14:paraId="48C2A498" w14:textId="77777777" w:rsidTr="004E651F">
        <w:trPr>
          <w:jc w:val="center"/>
        </w:trPr>
        <w:tc>
          <w:tcPr>
            <w:tcW w:w="675" w:type="dxa"/>
            <w:vAlign w:val="center"/>
          </w:tcPr>
          <w:p w14:paraId="327BFA19" w14:textId="77777777" w:rsidR="00452B6B" w:rsidRPr="00B979D4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3660E1" w14:textId="77777777" w:rsidR="00452B6B" w:rsidRPr="00B979D4" w:rsidRDefault="00AC4ACB" w:rsidP="00452B6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62F82BD" w14:textId="77777777" w:rsidR="00452B6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B74ED3" w14:textId="77777777" w:rsidR="00452B6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E57B70B" w14:textId="77777777" w:rsidR="00452B6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615D1EC" w14:textId="77777777" w:rsidR="00452B6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E233C07" w14:textId="56AEA079" w:rsidR="00452B6B" w:rsidRPr="00B979D4" w:rsidRDefault="00AC4ACB" w:rsidP="00452B6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="00B979D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B979D4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B979D4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979D4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B979D4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B979D4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B979D4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B979D4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B979D4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B979D4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B979D4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979D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979D4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B979D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B979D4" w14:paraId="25539389" w14:textId="77777777" w:rsidTr="004E651F">
        <w:tc>
          <w:tcPr>
            <w:tcW w:w="675" w:type="dxa"/>
            <w:vAlign w:val="center"/>
          </w:tcPr>
          <w:p w14:paraId="6E314311" w14:textId="77777777" w:rsidR="00AC4ACB" w:rsidRPr="00B979D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E6D9EF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1D43A248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B572C2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0044B5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758B17D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9DEB2A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B979D4" w14:paraId="6D77DA7F" w14:textId="77777777" w:rsidTr="004E651F">
        <w:tc>
          <w:tcPr>
            <w:tcW w:w="675" w:type="dxa"/>
            <w:vAlign w:val="center"/>
          </w:tcPr>
          <w:p w14:paraId="124FAA1E" w14:textId="77777777" w:rsidR="00AC4ACB" w:rsidRPr="00B979D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3DEEFB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แบบแปลน รายการประกอบ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แบบแปลน</w:t>
            </w:r>
          </w:p>
        </w:tc>
        <w:tc>
          <w:tcPr>
            <w:tcW w:w="1843" w:type="dxa"/>
          </w:tcPr>
          <w:p w14:paraId="0405E1DD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0B6841E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F772E1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FEDE81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AAE09E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B979D4" w14:paraId="0B131029" w14:textId="77777777" w:rsidTr="004E651F">
        <w:tc>
          <w:tcPr>
            <w:tcW w:w="675" w:type="dxa"/>
            <w:vAlign w:val="center"/>
          </w:tcPr>
          <w:p w14:paraId="2A0636D2" w14:textId="77777777" w:rsidR="00AC4ACB" w:rsidRPr="00B979D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71D35B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.3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68C62552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929DC6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BB6662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B5392F2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39237B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979D4" w14:paraId="6BC5C8F6" w14:textId="77777777" w:rsidTr="004E651F">
        <w:tc>
          <w:tcPr>
            <w:tcW w:w="675" w:type="dxa"/>
            <w:vAlign w:val="center"/>
          </w:tcPr>
          <w:p w14:paraId="755FACA3" w14:textId="77777777" w:rsidR="00AC4ACB" w:rsidRPr="00B979D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6EEECF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24CC764F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E378F5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A43B0C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7A38B6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DE99F8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B979D4" w14:paraId="0620BF4D" w14:textId="77777777" w:rsidTr="004E651F">
        <w:tc>
          <w:tcPr>
            <w:tcW w:w="675" w:type="dxa"/>
            <w:vAlign w:val="center"/>
          </w:tcPr>
          <w:p w14:paraId="1DBB679A" w14:textId="77777777" w:rsidR="00AC4ACB" w:rsidRPr="00B979D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823784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5398A21C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90003D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65E580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2221F6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7DB8A1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B979D4" w14:paraId="192DEA9B" w14:textId="77777777" w:rsidTr="004E651F">
        <w:tc>
          <w:tcPr>
            <w:tcW w:w="675" w:type="dxa"/>
            <w:vAlign w:val="center"/>
          </w:tcPr>
          <w:p w14:paraId="3157930A" w14:textId="77777777" w:rsidR="00AC4ACB" w:rsidRPr="00B979D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B0A49A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10,000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20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A763BE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6AA218E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D5FA89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F92B38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FBC7D5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B979D4" w14:paraId="46FF9922" w14:textId="77777777" w:rsidTr="004E651F">
        <w:tc>
          <w:tcPr>
            <w:tcW w:w="675" w:type="dxa"/>
            <w:vAlign w:val="center"/>
          </w:tcPr>
          <w:p w14:paraId="118E06F1" w14:textId="77777777" w:rsidR="00AC4ACB" w:rsidRPr="00B979D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8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ACFBBC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574206E7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0FC12F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72E5D1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E7502D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FBB29B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20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979D4" w14:paraId="0F43FA59" w14:textId="77777777" w:rsidTr="004E651F">
        <w:tc>
          <w:tcPr>
            <w:tcW w:w="675" w:type="dxa"/>
            <w:vAlign w:val="center"/>
          </w:tcPr>
          <w:p w14:paraId="56A2895D" w14:textId="77777777" w:rsidR="00AC4ACB" w:rsidRPr="00B979D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7C90B9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10,000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C8DE2D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A003D71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41CA68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FEADA7" w14:textId="77777777" w:rsidR="00AC4ACB" w:rsidRPr="00B979D4" w:rsidRDefault="00AC4ACB" w:rsidP="00B979D4">
            <w:pPr>
              <w:jc w:val="center"/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58D082" w14:textId="77777777" w:rsidR="00AC4ACB" w:rsidRPr="00B979D4" w:rsidRDefault="00AC4ACB" w:rsidP="00AC4ACB">
            <w:pPr>
              <w:rPr>
                <w:rFonts w:ascii="TH Sarabun New" w:hAnsi="TH Sarabun New" w:cs="TH Sarabun New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B979D4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B979D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B979D4" w14:paraId="21631802" w14:textId="77777777" w:rsidTr="00090552">
        <w:tc>
          <w:tcPr>
            <w:tcW w:w="534" w:type="dxa"/>
          </w:tcPr>
          <w:p w14:paraId="55909BBE" w14:textId="396F5019" w:rsidR="00A13B6C" w:rsidRPr="00B979D4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B979D4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B979D4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500 </w:t>
            </w:r>
            <w:r w:rsidRPr="00B979D4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Pr="00B979D4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B979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B979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500 </w:t>
            </w:r>
            <w:r w:rsidR="00F5490C"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41825C06" w:rsidR="00A13B6C" w:rsidRPr="00B979D4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B979D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B979D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B979D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B979D4" w14:paraId="07DF31DE" w14:textId="77777777" w:rsidTr="00C1539D">
        <w:tc>
          <w:tcPr>
            <w:tcW w:w="534" w:type="dxa"/>
          </w:tcPr>
          <w:p w14:paraId="07FE0908" w14:textId="7E60931D" w:rsidR="00EA6950" w:rsidRPr="00B979D4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FE8CBDD" w:rsidR="00EA6950" w:rsidRPr="00B979D4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979D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B979D4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B979D4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979D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B979D4" w14:paraId="6F21F684" w14:textId="77777777" w:rsidTr="00C1539D">
        <w:tc>
          <w:tcPr>
            <w:tcW w:w="534" w:type="dxa"/>
          </w:tcPr>
          <w:p w14:paraId="3DE7EA1F" w14:textId="77777777" w:rsidR="00EA6950" w:rsidRPr="00B979D4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B979D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0D6D2C" w14:textId="77777777" w:rsidR="00EA6950" w:rsidRPr="00B979D4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79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979D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B979D4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B979D4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979D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B979D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Pr="00B979D4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B979D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B979D4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3F77F468" w:rsidR="00F064C0" w:rsidRPr="00B979D4" w:rsidRDefault="00B979D4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-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0E1BBEC" w14:textId="77777777" w:rsidR="00B979D4" w:rsidRDefault="00B979D4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EF31005" w14:textId="77777777" w:rsidR="00B979D4" w:rsidRDefault="00B979D4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2DBA6E01" w14:textId="77777777" w:rsidR="00B979D4" w:rsidRDefault="00B979D4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641ADC33" w14:textId="77777777" w:rsidR="00B979D4" w:rsidRPr="00B979D4" w:rsidRDefault="00B979D4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B979D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979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77E80DD9" w:rsidR="0064558D" w:rsidRPr="00B979D4" w:rsidRDefault="00B979D4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    </w:t>
      </w:r>
      <w:bookmarkStart w:id="0" w:name="_GoBack"/>
      <w:bookmarkEnd w:id="0"/>
      <w:r w:rsidR="0064558D" w:rsidRPr="00B979D4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B979D4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B979D4" w14:paraId="6D0BBF17" w14:textId="77777777" w:rsidTr="0064558D">
        <w:tc>
          <w:tcPr>
            <w:tcW w:w="1418" w:type="dxa"/>
          </w:tcPr>
          <w:p w14:paraId="71CC28E5" w14:textId="77777777" w:rsidR="0064558D" w:rsidRPr="00B979D4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B979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B979D4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20/07/2558</w:t>
            </w:r>
          </w:p>
        </w:tc>
      </w:tr>
      <w:tr w:rsidR="0064558D" w:rsidRPr="00B979D4" w14:paraId="3FCBCAB2" w14:textId="77777777" w:rsidTr="0064558D">
        <w:tc>
          <w:tcPr>
            <w:tcW w:w="1418" w:type="dxa"/>
          </w:tcPr>
          <w:p w14:paraId="76AEC54C" w14:textId="77777777" w:rsidR="0064558D" w:rsidRPr="00B979D4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B979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B979D4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B979D4" w14:paraId="4A1DF6A2" w14:textId="77777777" w:rsidTr="0064558D">
        <w:tc>
          <w:tcPr>
            <w:tcW w:w="1418" w:type="dxa"/>
          </w:tcPr>
          <w:p w14:paraId="082BD70C" w14:textId="77777777" w:rsidR="0064558D" w:rsidRPr="00B979D4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B979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B979D4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B979D4" w14:paraId="105C0B62" w14:textId="77777777" w:rsidTr="0064558D">
        <w:tc>
          <w:tcPr>
            <w:tcW w:w="1418" w:type="dxa"/>
          </w:tcPr>
          <w:p w14:paraId="7A8B8EDF" w14:textId="77777777" w:rsidR="0064558D" w:rsidRPr="00B979D4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B979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B979D4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B979D4" w14:paraId="6BB94F10" w14:textId="77777777" w:rsidTr="0064558D">
        <w:tc>
          <w:tcPr>
            <w:tcW w:w="1418" w:type="dxa"/>
          </w:tcPr>
          <w:p w14:paraId="362D6899" w14:textId="77777777" w:rsidR="0064558D" w:rsidRPr="00B979D4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B979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B979D4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B979D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B979D4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B979D4" w:rsidRDefault="00982CD7" w:rsidP="00982CD7">
      <w:pPr>
        <w:pStyle w:val="a5"/>
        <w:spacing w:after="0" w:line="240" w:lineRule="auto"/>
        <w:ind w:left="426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B979D4" w:rsidRDefault="00D51311" w:rsidP="00D51311">
      <w:pPr>
        <w:spacing w:after="0" w:line="240" w:lineRule="auto"/>
        <w:ind w:left="360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B979D4" w:rsidRDefault="003F4A0D" w:rsidP="00EF0DAF">
      <w:pPr>
        <w:spacing w:after="0" w:line="240" w:lineRule="auto"/>
        <w:jc w:val="right"/>
        <w:rPr>
          <w:rFonts w:ascii="TH Sarabun New" w:hAnsi="TH Sarabun New" w:cs="TH Sarabun New"/>
          <w:color w:val="0D0D0D" w:themeColor="text1" w:themeTint="F2"/>
          <w:cs/>
          <w:lang w:bidi="th-TH"/>
        </w:rPr>
      </w:pPr>
    </w:p>
    <w:sectPr w:rsidR="003F4A0D" w:rsidRPr="00B979D4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E6A1F" w14:textId="77777777" w:rsidR="00AA33CB" w:rsidRDefault="00AA33CB" w:rsidP="00C81DB8">
      <w:pPr>
        <w:spacing w:after="0" w:line="240" w:lineRule="auto"/>
      </w:pPr>
      <w:r>
        <w:separator/>
      </w:r>
    </w:p>
  </w:endnote>
  <w:endnote w:type="continuationSeparator" w:id="0">
    <w:p w14:paraId="7E393B5F" w14:textId="77777777" w:rsidR="00AA33CB" w:rsidRDefault="00AA33C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0CA2" w14:textId="77777777" w:rsidR="00AA33CB" w:rsidRDefault="00AA33CB" w:rsidP="00C81DB8">
      <w:pPr>
        <w:spacing w:after="0" w:line="240" w:lineRule="auto"/>
      </w:pPr>
      <w:r>
        <w:separator/>
      </w:r>
    </w:p>
  </w:footnote>
  <w:footnote w:type="continuationSeparator" w:id="0">
    <w:p w14:paraId="5546D3E1" w14:textId="77777777" w:rsidR="00AA33CB" w:rsidRDefault="00AA33C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5CC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25C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0A84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25CC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33CB"/>
    <w:rsid w:val="00AA7734"/>
    <w:rsid w:val="00AC4ACB"/>
    <w:rsid w:val="00AE6A9D"/>
    <w:rsid w:val="00AF4A06"/>
    <w:rsid w:val="00B23DA2"/>
    <w:rsid w:val="00B509FC"/>
    <w:rsid w:val="00B95782"/>
    <w:rsid w:val="00B979D4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904F-EBAA-4357-81F4-5E6B73E2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5</cp:revision>
  <cp:lastPrinted>2015-07-19T17:12:00Z</cp:lastPrinted>
  <dcterms:created xsi:type="dcterms:W3CDTF">2015-07-19T17:10:00Z</dcterms:created>
  <dcterms:modified xsi:type="dcterms:W3CDTF">2015-07-19T17:12:00Z</dcterms:modified>
</cp:coreProperties>
</file>