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765543" w:rsidRDefault="00D239AD" w:rsidP="00765543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 w:rsidRPr="00765543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765543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765543">
        <w:rPr>
          <w:rFonts w:ascii="TH Sarabun New" w:hAnsi="TH Sarabun New" w:cs="TH Sarabun New"/>
          <w:b/>
          <w:bCs/>
          <w:noProof/>
          <w:sz w:val="32"/>
          <w:szCs w:val="32"/>
          <w:cs/>
          <w:lang w:bidi="th-TH"/>
        </w:rPr>
        <w:t xml:space="preserve">การแจ้งก่อสร้างอาคารตามมาตรา </w:t>
      </w:r>
      <w:r w:rsidR="00C81DB8" w:rsidRPr="00765543">
        <w:rPr>
          <w:rFonts w:ascii="TH Sarabun New" w:hAnsi="TH Sarabun New" w:cs="TH Sarabun New"/>
          <w:b/>
          <w:bCs/>
          <w:noProof/>
          <w:sz w:val="32"/>
          <w:szCs w:val="32"/>
        </w:rPr>
        <w:t xml:space="preserve">39 </w:t>
      </w:r>
      <w:r w:rsidR="00C81DB8" w:rsidRPr="00765543">
        <w:rPr>
          <w:rFonts w:ascii="TH Sarabun New" w:hAnsi="TH Sarabun New" w:cs="TH Sarabun New"/>
          <w:b/>
          <w:bCs/>
          <w:noProof/>
          <w:sz w:val="32"/>
          <w:szCs w:val="32"/>
          <w:cs/>
          <w:lang w:bidi="th-TH"/>
        </w:rPr>
        <w:t>ทวิ</w:t>
      </w:r>
    </w:p>
    <w:p w14:paraId="16FCEC75" w14:textId="1DC63FD3" w:rsidR="00D239AD" w:rsidRPr="00765543" w:rsidRDefault="00D239AD" w:rsidP="00765543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  <w:cs/>
          <w:lang w:bidi="th-TH"/>
        </w:rPr>
      </w:pPr>
      <w:r w:rsidRPr="00765543">
        <w:rPr>
          <w:rFonts w:ascii="TH Sarabun New" w:hAnsi="TH Sarabun New" w:cs="TH Sarabun New"/>
          <w:sz w:val="32"/>
          <w:szCs w:val="32"/>
          <w:cs/>
          <w:lang w:bidi="th-TH"/>
        </w:rPr>
        <w:t>หน่วยงาน</w:t>
      </w:r>
      <w:r w:rsidR="002B2D62" w:rsidRPr="00765543">
        <w:rPr>
          <w:rFonts w:ascii="TH Sarabun New" w:hAnsi="TH Sarabun New" w:cs="TH Sarabun New"/>
          <w:sz w:val="32"/>
          <w:szCs w:val="32"/>
          <w:cs/>
          <w:lang w:bidi="th-TH"/>
        </w:rPr>
        <w:t>ที่รับผิดชอบ</w:t>
      </w:r>
      <w:r w:rsidRPr="00765543">
        <w:rPr>
          <w:rFonts w:ascii="TH Sarabun New" w:hAnsi="TH Sarabun New" w:cs="TH Sarabun New"/>
          <w:sz w:val="32"/>
          <w:szCs w:val="32"/>
          <w:lang w:bidi="th-TH"/>
        </w:rPr>
        <w:t>:</w:t>
      </w:r>
      <w:r w:rsidRPr="00765543">
        <w:rPr>
          <w:rFonts w:ascii="TH Sarabun New" w:hAnsi="TH Sarabun New" w:cs="TH Sarabun New"/>
          <w:sz w:val="32"/>
          <w:szCs w:val="32"/>
          <w:cs/>
          <w:lang w:bidi="th-TH"/>
        </w:rPr>
        <w:t xml:space="preserve"> </w:t>
      </w:r>
      <w:r w:rsidR="00C81DB8" w:rsidRPr="00765543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องค์การบริหารส่วนตำบลนาโพธิ์ อำเภอทุ่งสง จังหวัดนครศรีธรรมราช</w:t>
      </w:r>
    </w:p>
    <w:p w14:paraId="0007F669" w14:textId="46ADE2FD" w:rsidR="00D239AD" w:rsidRPr="00765543" w:rsidRDefault="00C3045F" w:rsidP="00765543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  <w:lang w:bidi="th-TH"/>
        </w:rPr>
      </w:pPr>
      <w:r w:rsidRPr="00765543">
        <w:rPr>
          <w:rFonts w:ascii="TH Sarabun New" w:hAnsi="TH Sarabun New" w:cs="TH Sarabun New"/>
          <w:sz w:val="32"/>
          <w:szCs w:val="32"/>
          <w:cs/>
          <w:lang w:bidi="th-TH"/>
        </w:rPr>
        <w:t>กระทรวง</w:t>
      </w:r>
      <w:r w:rsidRPr="00765543">
        <w:rPr>
          <w:rFonts w:ascii="TH Sarabun New" w:hAnsi="TH Sarabun New" w:cs="TH Sarabun New"/>
          <w:sz w:val="32"/>
          <w:szCs w:val="32"/>
          <w:lang w:bidi="th-TH"/>
        </w:rPr>
        <w:t>:</w:t>
      </w:r>
      <w:r w:rsidRPr="00765543">
        <w:rPr>
          <w:rFonts w:ascii="TH Sarabun New" w:hAnsi="TH Sarabun New" w:cs="TH Sarabun New"/>
          <w:sz w:val="32"/>
          <w:szCs w:val="32"/>
          <w:cs/>
          <w:lang w:bidi="th-TH"/>
        </w:rPr>
        <w:t xml:space="preserve"> </w:t>
      </w:r>
      <w:r w:rsidR="00C81DB8" w:rsidRPr="00765543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765543" w:rsidRDefault="003F4A0D" w:rsidP="00D239AD">
      <w:pPr>
        <w:spacing w:after="0" w:line="240" w:lineRule="auto"/>
        <w:rPr>
          <w:rFonts w:ascii="TH Sarabun New" w:hAnsi="TH Sarabun New" w:cs="TH Sarabun New"/>
          <w:color w:val="0D0D0D" w:themeColor="text1" w:themeTint="F2"/>
          <w:sz w:val="32"/>
          <w:szCs w:val="32"/>
        </w:rPr>
      </w:pPr>
      <w:r w:rsidRPr="00765543">
        <w:rPr>
          <w:rFonts w:ascii="TH Sarabun New" w:hAnsi="TH Sarabun New" w:cs="TH Sarabun New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765543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 w:rsidRPr="00765543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765543">
        <w:rPr>
          <w:rFonts w:ascii="TH Sarabun New" w:hAnsi="TH Sarabun New" w:cs="TH Sarabun New"/>
          <w:color w:val="0D0D0D" w:themeColor="text1" w:themeTint="F2"/>
          <w:sz w:val="32"/>
          <w:szCs w:val="32"/>
          <w:lang w:bidi="th-TH"/>
        </w:rPr>
        <w:t>:</w:t>
      </w:r>
      <w:r w:rsidRPr="00765543">
        <w:rPr>
          <w:rFonts w:ascii="TH Sarabun New" w:hAnsi="TH Sarabun New" w:cs="TH Sarabun New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765543">
        <w:rPr>
          <w:rFonts w:ascii="TH Sarabun New" w:hAnsi="TH Sarabun New" w:cs="TH Sarabun New"/>
          <w:noProof/>
          <w:sz w:val="32"/>
          <w:szCs w:val="32"/>
          <w:cs/>
          <w:lang w:bidi="th-TH"/>
        </w:rPr>
        <w:t xml:space="preserve">การแจ้งก่อสร้างอาคารตามมาตรา </w:t>
      </w:r>
      <w:r w:rsidR="00C81DB8" w:rsidRPr="00765543">
        <w:rPr>
          <w:rFonts w:ascii="TH Sarabun New" w:hAnsi="TH Sarabun New" w:cs="TH Sarabun New"/>
          <w:noProof/>
          <w:sz w:val="32"/>
          <w:szCs w:val="32"/>
        </w:rPr>
        <w:t xml:space="preserve">39 </w:t>
      </w:r>
      <w:r w:rsidR="00C81DB8" w:rsidRPr="00765543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ทวิ</w:t>
      </w:r>
    </w:p>
    <w:p w14:paraId="57553D54" w14:textId="1B3FE95E" w:rsidR="00132E1B" w:rsidRPr="00765543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765543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765543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765543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765543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องค์การบริหารส่วนตำบลนาโพธิ์ อำเภอทุ่งสง จังหวัดนครศรีธรรมราช</w:t>
      </w:r>
    </w:p>
    <w:p w14:paraId="7C1EA770" w14:textId="557C84CF" w:rsidR="00132E1B" w:rsidRPr="00765543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 w:rsidRPr="00765543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765543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765543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765543">
        <w:rPr>
          <w:rFonts w:ascii="TH Sarabun New" w:hAnsi="TH Sarabun New" w:cs="TH Sarabun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765543">
        <w:rPr>
          <w:rFonts w:ascii="TH Sarabun New" w:hAnsi="TH Sarabun New" w:cs="TH Sarabun New"/>
          <w:noProof/>
          <w:sz w:val="32"/>
          <w:szCs w:val="32"/>
        </w:rPr>
        <w:t>(</w:t>
      </w:r>
      <w:r w:rsidR="00C81DB8" w:rsidRPr="00765543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765543">
        <w:rPr>
          <w:rFonts w:ascii="TH Sarabun New" w:hAnsi="TH Sarabun New" w:cs="TH Sarabun New"/>
          <w:noProof/>
          <w:sz w:val="32"/>
          <w:szCs w:val="32"/>
        </w:rPr>
        <w:t>)</w:t>
      </w:r>
      <w:r w:rsidRPr="00765543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765543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 w:rsidRPr="00765543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765543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765543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765543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รับแจ้ง</w:t>
      </w:r>
      <w:r w:rsidRPr="00765543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765543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765543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765543">
        <w:rPr>
          <w:rFonts w:ascii="TH Sarabun New" w:hAnsi="TH Sarabun New" w:cs="TH Sarabun New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765543" w14:paraId="77FFD68C" w14:textId="77777777" w:rsidTr="008C1396">
        <w:tc>
          <w:tcPr>
            <w:tcW w:w="675" w:type="dxa"/>
          </w:tcPr>
          <w:p w14:paraId="23D761D9" w14:textId="12281EB4" w:rsidR="00394708" w:rsidRPr="00765543" w:rsidRDefault="00394708" w:rsidP="008C139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65543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  <w:r w:rsidRPr="00765543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6C2533B" w14:textId="3D430EE5" w:rsidR="00394708" w:rsidRPr="00765543" w:rsidRDefault="00394708" w:rsidP="008C1396">
            <w:pPr>
              <w:rPr>
                <w:rFonts w:ascii="TH Sarabun New" w:hAnsi="TH Sarabun New" w:cs="TH Sarabun New"/>
                <w:iCs/>
                <w:sz w:val="32"/>
                <w:szCs w:val="32"/>
              </w:rPr>
            </w:pPr>
            <w:r w:rsidRPr="00765543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พระราชบัญญัติควบคุมอาคาร พ</w:t>
            </w:r>
            <w:r w:rsidRPr="00765543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>.</w:t>
            </w:r>
            <w:r w:rsidRPr="00765543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765543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>. 2522</w:t>
            </w:r>
          </w:p>
        </w:tc>
      </w:tr>
    </w:tbl>
    <w:p w14:paraId="40A6F83D" w14:textId="32DA2D6B" w:rsidR="003F4A0D" w:rsidRPr="00765543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 w:rsidRPr="00765543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765543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765543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บริการทั่วไป</w:t>
      </w:r>
      <w:r w:rsidR="00C81DB8" w:rsidRPr="00765543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765543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765543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765543">
        <w:rPr>
          <w:rFonts w:ascii="TH Sarabun New" w:hAnsi="TH Sarabun New" w:cs="TH Sarabun New"/>
          <w:b/>
          <w:bCs/>
          <w:sz w:val="32"/>
          <w:szCs w:val="32"/>
          <w:lang w:bidi="th-TH"/>
        </w:rPr>
        <w:t xml:space="preserve">: </w:t>
      </w:r>
      <w:r w:rsidR="00C81DB8" w:rsidRPr="00765543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ท้องถิ่น</w:t>
      </w:r>
      <w:r w:rsidR="00C81DB8" w:rsidRPr="00765543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765543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765543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765543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พระราชบัญญัติควบคุมอาคาร พ</w:t>
      </w:r>
      <w:r w:rsidR="00C81DB8" w:rsidRPr="00765543">
        <w:rPr>
          <w:rFonts w:ascii="TH Sarabun New" w:hAnsi="TH Sarabun New" w:cs="TH Sarabun New"/>
          <w:noProof/>
          <w:sz w:val="32"/>
          <w:szCs w:val="32"/>
        </w:rPr>
        <w:t>.</w:t>
      </w:r>
      <w:r w:rsidR="00C81DB8" w:rsidRPr="00765543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ศ</w:t>
      </w:r>
      <w:r w:rsidR="00C81DB8" w:rsidRPr="00765543">
        <w:rPr>
          <w:rFonts w:ascii="TH Sarabun New" w:hAnsi="TH Sarabun New" w:cs="TH Sarabun New"/>
          <w:noProof/>
          <w:sz w:val="32"/>
          <w:szCs w:val="32"/>
        </w:rPr>
        <w:t xml:space="preserve">. 2522 </w:t>
      </w:r>
      <w:r w:rsidR="00C81DB8" w:rsidRPr="00765543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</w:t>
      </w:r>
      <w:r w:rsidR="00C81DB8" w:rsidRPr="00765543">
        <w:rPr>
          <w:rFonts w:ascii="TH Sarabun New" w:hAnsi="TH Sarabun New" w:cs="TH Sarabun New"/>
          <w:noProof/>
          <w:sz w:val="32"/>
          <w:szCs w:val="32"/>
        </w:rPr>
        <w:t>.</w:t>
      </w:r>
      <w:r w:rsidR="00C81DB8" w:rsidRPr="00765543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ศ</w:t>
      </w:r>
      <w:r w:rsidR="00C81DB8" w:rsidRPr="00765543">
        <w:rPr>
          <w:rFonts w:ascii="TH Sarabun New" w:hAnsi="TH Sarabun New" w:cs="TH Sarabun New"/>
          <w:noProof/>
          <w:sz w:val="32"/>
          <w:szCs w:val="32"/>
        </w:rPr>
        <w:t>. 2522</w:t>
      </w:r>
      <w:r w:rsidR="00C77AEA" w:rsidRPr="00765543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765543" w:rsidRDefault="00C77AEA" w:rsidP="003F4A0D">
      <w:pPr>
        <w:spacing w:after="0" w:line="240" w:lineRule="auto"/>
        <w:ind w:left="360"/>
        <w:rPr>
          <w:rFonts w:ascii="TH Sarabun New" w:hAnsi="TH Sarabun New" w:cs="TH Sarabun New"/>
          <w:sz w:val="32"/>
          <w:szCs w:val="32"/>
          <w:cs/>
          <w:lang w:bidi="th-TH"/>
        </w:rPr>
      </w:pPr>
      <w:r w:rsidRPr="00765543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765543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765543">
        <w:rPr>
          <w:rFonts w:ascii="TH Sarabun New" w:hAnsi="TH Sarabun New" w:cs="TH Sarabun New"/>
          <w:sz w:val="32"/>
          <w:szCs w:val="32"/>
          <w:cs/>
          <w:lang w:bidi="th-TH"/>
        </w:rPr>
        <w:t xml:space="preserve"> </w:t>
      </w:r>
      <w:r w:rsidRPr="00765543">
        <w:rPr>
          <w:rFonts w:ascii="TH Sarabun New" w:hAnsi="TH Sarabun New" w:cs="TH Sarabun New"/>
          <w:sz w:val="32"/>
          <w:szCs w:val="32"/>
          <w:cs/>
          <w:lang w:bidi="th-TH"/>
        </w:rPr>
        <w:tab/>
      </w:r>
      <w:r w:rsidR="00C81DB8" w:rsidRPr="00765543">
        <w:rPr>
          <w:rFonts w:ascii="TH Sarabun New" w:hAnsi="TH Sarabun New" w:cs="TH Sarabun New"/>
          <w:noProof/>
          <w:sz w:val="32"/>
          <w:szCs w:val="32"/>
        </w:rPr>
        <w:t>45</w:t>
      </w:r>
      <w:r w:rsidR="00C81DB8" w:rsidRPr="00765543">
        <w:rPr>
          <w:rFonts w:ascii="TH Sarabun New" w:hAnsi="TH Sarabun New" w:cs="TH Sarabun New"/>
          <w:sz w:val="32"/>
          <w:szCs w:val="32"/>
          <w:cs/>
          <w:lang w:bidi="th-TH"/>
        </w:rPr>
        <w:t xml:space="preserve"> </w:t>
      </w:r>
      <w:r w:rsidR="00C81DB8" w:rsidRPr="00765543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วัน</w:t>
      </w:r>
      <w:r w:rsidRPr="00765543">
        <w:rPr>
          <w:rFonts w:ascii="TH Sarabun New" w:hAnsi="TH Sarabun New" w:cs="TH Sarabun New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765543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765543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765543" w:rsidRDefault="00075E4A" w:rsidP="00075E4A">
      <w:pPr>
        <w:tabs>
          <w:tab w:val="left" w:pos="360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765543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765543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 xml:space="preserve"> </w:t>
      </w:r>
      <w:r w:rsidR="00C81DB8" w:rsidRPr="00765543">
        <w:rPr>
          <w:rFonts w:ascii="TH Sarabun New" w:hAnsi="TH Sarabun New" w:cs="TH Sarabun New"/>
          <w:noProof/>
          <w:sz w:val="32"/>
          <w:szCs w:val="32"/>
        </w:rPr>
        <w:t>0</w:t>
      </w:r>
      <w:r w:rsidR="00C81DB8" w:rsidRPr="00765543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765543" w:rsidRDefault="00075E4A" w:rsidP="00075E4A">
      <w:pPr>
        <w:tabs>
          <w:tab w:val="left" w:pos="360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765543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765543">
        <w:rPr>
          <w:rFonts w:ascii="TH Sarabun New" w:hAnsi="TH Sarabun New" w:cs="TH Sarabun New"/>
          <w:noProof/>
          <w:sz w:val="32"/>
          <w:szCs w:val="32"/>
        </w:rPr>
        <w:t>0</w:t>
      </w:r>
      <w:r w:rsidR="00C81DB8" w:rsidRPr="00765543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765543" w:rsidRDefault="00075E4A" w:rsidP="00075E4A">
      <w:pPr>
        <w:tabs>
          <w:tab w:val="left" w:pos="360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765543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765543">
        <w:rPr>
          <w:rFonts w:ascii="TH Sarabun New" w:hAnsi="TH Sarabun New" w:cs="TH Sarabun New"/>
          <w:noProof/>
          <w:sz w:val="32"/>
          <w:szCs w:val="32"/>
        </w:rPr>
        <w:t>0</w:t>
      </w:r>
      <w:r w:rsidR="00C81DB8" w:rsidRPr="00765543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765543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765543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765543">
        <w:rPr>
          <w:rFonts w:ascii="TH Sarabun New" w:hAnsi="TH Sarabun New" w:cs="TH Sarabun New"/>
          <w:noProof/>
          <w:sz w:val="32"/>
          <w:szCs w:val="32"/>
          <w:cs/>
          <w:lang w:bidi="th-TH"/>
        </w:rPr>
        <w:t xml:space="preserve">การแจ้งก่อสร้างอาคารตามมาตรา </w:t>
      </w:r>
      <w:r w:rsidR="00094F82" w:rsidRPr="00765543">
        <w:rPr>
          <w:rFonts w:ascii="TH Sarabun New" w:hAnsi="TH Sarabun New" w:cs="TH Sarabun New"/>
          <w:noProof/>
          <w:sz w:val="32"/>
          <w:szCs w:val="32"/>
        </w:rPr>
        <w:t xml:space="preserve">39 </w:t>
      </w:r>
      <w:r w:rsidR="00094F82" w:rsidRPr="00765543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ทวิ อบต</w:t>
      </w:r>
      <w:r w:rsidR="00094F82" w:rsidRPr="00765543">
        <w:rPr>
          <w:rFonts w:ascii="TH Sarabun New" w:hAnsi="TH Sarabun New" w:cs="TH Sarabun New"/>
          <w:noProof/>
          <w:sz w:val="32"/>
          <w:szCs w:val="32"/>
        </w:rPr>
        <w:t>.</w:t>
      </w:r>
      <w:r w:rsidR="00094F82" w:rsidRPr="00765543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นาโพธิ์</w:t>
      </w:r>
      <w:r w:rsidR="00094F82" w:rsidRPr="00765543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765543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 w:rsidRPr="00765543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765543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765543" w14:paraId="5F1398AA" w14:textId="77777777" w:rsidTr="009B7715">
        <w:tc>
          <w:tcPr>
            <w:tcW w:w="675" w:type="dxa"/>
          </w:tcPr>
          <w:p w14:paraId="08D93DD3" w14:textId="25F72274" w:rsidR="00094F82" w:rsidRPr="00765543" w:rsidRDefault="00094F82" w:rsidP="008C139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65543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  <w:r w:rsidR="005223AF" w:rsidRPr="00765543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765543" w:rsidRDefault="00A13B6C" w:rsidP="008C1396">
            <w:pPr>
              <w:rPr>
                <w:rFonts w:ascii="TH Sarabun New" w:hAnsi="TH Sarabun New" w:cs="TH Sarabun New"/>
                <w:iCs/>
                <w:sz w:val="32"/>
                <w:szCs w:val="32"/>
              </w:rPr>
            </w:pPr>
            <w:r w:rsidRPr="00765543">
              <w:rPr>
                <w:rFonts w:ascii="TH Sarabun New" w:hAnsi="TH Sarabun New" w:cs="TH Sarabun New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765543">
              <w:rPr>
                <w:rFonts w:ascii="TH Sarabun New" w:hAnsi="TH Sarabun New" w:cs="TH Sarabun New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765543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องค์การบริหารส่วนตำบลนาโพธิ์</w:t>
            </w:r>
            <w:r w:rsidR="00094F82" w:rsidRPr="00765543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>/</w:t>
            </w:r>
            <w:r w:rsidR="00094F82" w:rsidRPr="00765543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765543" w:rsidRDefault="00A13B6C" w:rsidP="008C1396">
            <w:pPr>
              <w:rPr>
                <w:rFonts w:ascii="TH Sarabun New" w:hAnsi="TH Sarabun New" w:cs="TH Sarabun New"/>
                <w:iCs/>
                <w:sz w:val="32"/>
                <w:szCs w:val="32"/>
              </w:rPr>
            </w:pPr>
            <w:r w:rsidRPr="00765543">
              <w:rPr>
                <w:rFonts w:ascii="TH Sarabun New" w:hAnsi="TH Sarabun New" w:cs="TH Sarabun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765543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765543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>(</w:t>
            </w:r>
            <w:r w:rsidR="00094F82" w:rsidRPr="00765543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765543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 xml:space="preserve">) </w:t>
            </w:r>
            <w:r w:rsidR="00094F82" w:rsidRPr="00765543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765543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765543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765543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>. (</w:t>
            </w:r>
            <w:r w:rsidR="00094F82" w:rsidRPr="00765543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765543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765543" w:rsidRDefault="00A13B6C" w:rsidP="009B7715">
            <w:pPr>
              <w:rPr>
                <w:rFonts w:ascii="TH Sarabun New" w:hAnsi="TH Sarabun New" w:cs="TH Sarabun New"/>
                <w:iCs/>
                <w:sz w:val="32"/>
                <w:szCs w:val="32"/>
              </w:rPr>
            </w:pPr>
            <w:r w:rsidRPr="00765543">
              <w:rPr>
                <w:rFonts w:ascii="TH Sarabun New" w:hAnsi="TH Sarabun New" w:cs="TH Sarabun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765543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Pr="00765543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765543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 w:rsidRPr="00765543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0DB5CCF" w14:textId="77777777" w:rsidR="00765543" w:rsidRDefault="00575FAF" w:rsidP="00575FAF">
      <w:pPr>
        <w:tabs>
          <w:tab w:val="left" w:pos="360"/>
        </w:tabs>
        <w:spacing w:after="0" w:line="240" w:lineRule="auto"/>
        <w:rPr>
          <w:rFonts w:ascii="TH Sarabun New" w:hAnsi="TH Sarabun New" w:cs="TH Sarabun New" w:hint="cs"/>
          <w:noProof/>
          <w:sz w:val="32"/>
          <w:szCs w:val="32"/>
          <w:lang w:bidi="th-TH"/>
        </w:rPr>
      </w:pPr>
      <w:r w:rsidRPr="00765543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ผู</w:t>
      </w:r>
      <w:r w:rsidRPr="00765543">
        <w:rPr>
          <w:rFonts w:ascii="TH Sarabun New" w:hAnsi="TH Sarabun New" w:cs="TH Sarabun New"/>
          <w:noProof/>
          <w:sz w:val="32"/>
          <w:szCs w:val="32"/>
          <w:cs/>
        </w:rPr>
        <w:t></w:t>
      </w:r>
      <w:r w:rsidRPr="00765543">
        <w:rPr>
          <w:rFonts w:ascii="TH Sarabun New" w:hAnsi="TH Sarabun New" w:cs="TH Sarabun New"/>
          <w:noProof/>
          <w:sz w:val="32"/>
          <w:szCs w:val="32"/>
          <w:lang w:bidi="th-TH"/>
        </w:rPr>
        <w:t>ใดจะก</w:t>
      </w:r>
      <w:r w:rsidRPr="00765543">
        <w:rPr>
          <w:rFonts w:ascii="TH Sarabun New" w:hAnsi="TH Sarabun New" w:cs="TH Sarabun New"/>
          <w:noProof/>
          <w:sz w:val="32"/>
          <w:szCs w:val="32"/>
        </w:rPr>
        <w:t></w:t>
      </w:r>
      <w:r w:rsidRPr="00765543">
        <w:rPr>
          <w:rFonts w:ascii="TH Sarabun New" w:hAnsi="TH Sarabun New" w:cs="TH Sarabun New"/>
          <w:noProof/>
          <w:sz w:val="32"/>
          <w:szCs w:val="32"/>
          <w:cs/>
        </w:rPr>
        <w:t>อสร</w:t>
      </w:r>
      <w:r w:rsidRPr="00765543">
        <w:rPr>
          <w:rFonts w:ascii="TH Sarabun New" w:hAnsi="TH Sarabun New" w:cs="TH Sarabun New"/>
          <w:noProof/>
          <w:sz w:val="32"/>
          <w:szCs w:val="32"/>
          <w:lang w:bidi="th-TH"/>
        </w:rPr>
        <w:t>างอาคารโดยไม</w:t>
      </w:r>
      <w:r w:rsidRPr="00765543">
        <w:rPr>
          <w:rFonts w:ascii="TH Sarabun New" w:hAnsi="TH Sarabun New" w:cs="TH Sarabun New"/>
          <w:noProof/>
          <w:sz w:val="32"/>
          <w:szCs w:val="32"/>
        </w:rPr>
        <w:t></w:t>
      </w:r>
      <w:r w:rsidRPr="00765543">
        <w:rPr>
          <w:rFonts w:ascii="TH Sarabun New" w:hAnsi="TH Sarabun New" w:cs="TH Sarabun New"/>
          <w:noProof/>
          <w:sz w:val="32"/>
          <w:szCs w:val="32"/>
          <w:cs/>
        </w:rPr>
        <w:t>ยื่นคําขอรับใบอนุญาตจากเจ</w:t>
      </w:r>
      <w:r w:rsidRPr="00765543">
        <w:rPr>
          <w:rFonts w:ascii="TH Sarabun New" w:hAnsi="TH Sarabun New" w:cs="TH Sarabun New"/>
          <w:noProof/>
          <w:sz w:val="32"/>
          <w:szCs w:val="32"/>
          <w:lang w:bidi="th-TH"/>
        </w:rPr>
        <w:t>าพนักงานท</w:t>
      </w:r>
      <w:r w:rsidRPr="00765543">
        <w:rPr>
          <w:rFonts w:ascii="TH Sarabun New" w:hAnsi="TH Sarabun New" w:cs="TH Sarabun New"/>
          <w:noProof/>
          <w:sz w:val="32"/>
          <w:szCs w:val="32"/>
        </w:rPr>
        <w:t></w:t>
      </w:r>
      <w:r w:rsidRPr="00765543">
        <w:rPr>
          <w:rFonts w:ascii="TH Sarabun New" w:hAnsi="TH Sarabun New" w:cs="TH Sarabun New"/>
          <w:noProof/>
          <w:sz w:val="32"/>
          <w:szCs w:val="32"/>
          <w:cs/>
        </w:rPr>
        <w:t xml:space="preserve">องถิ่นก็ได </w:t>
      </w:r>
      <w:r w:rsidRPr="00765543">
        <w:rPr>
          <w:rFonts w:ascii="TH Sarabun New" w:hAnsi="TH Sarabun New" w:cs="TH Sarabun New"/>
          <w:noProof/>
          <w:sz w:val="32"/>
          <w:szCs w:val="32"/>
          <w:lang w:bidi="th-TH"/>
        </w:rPr>
        <w:t>โดยการแจ้งต</w:t>
      </w:r>
      <w:r w:rsidRPr="00765543">
        <w:rPr>
          <w:rFonts w:ascii="TH Sarabun New" w:hAnsi="TH Sarabun New" w:cs="TH Sarabun New"/>
          <w:noProof/>
          <w:sz w:val="32"/>
          <w:szCs w:val="32"/>
        </w:rPr>
        <w:t></w:t>
      </w:r>
      <w:r w:rsidRPr="00765543">
        <w:rPr>
          <w:rFonts w:ascii="TH Sarabun New" w:hAnsi="TH Sarabun New" w:cs="TH Sarabun New"/>
          <w:noProof/>
          <w:sz w:val="32"/>
          <w:szCs w:val="32"/>
          <w:cs/>
        </w:rPr>
        <w:t>อเจ</w:t>
      </w:r>
      <w:r w:rsidRPr="00765543">
        <w:rPr>
          <w:rFonts w:ascii="TH Sarabun New" w:hAnsi="TH Sarabun New" w:cs="TH Sarabun New"/>
          <w:noProof/>
          <w:sz w:val="32"/>
          <w:szCs w:val="32"/>
          <w:lang w:bidi="th-TH"/>
        </w:rPr>
        <w:t>าพนักงานท</w:t>
      </w:r>
      <w:r w:rsidRPr="00765543">
        <w:rPr>
          <w:rFonts w:ascii="TH Sarabun New" w:hAnsi="TH Sarabun New" w:cs="TH Sarabun New"/>
          <w:noProof/>
          <w:sz w:val="32"/>
          <w:szCs w:val="32"/>
        </w:rPr>
        <w:t></w:t>
      </w:r>
      <w:r w:rsidRPr="00765543">
        <w:rPr>
          <w:rFonts w:ascii="TH Sarabun New" w:hAnsi="TH Sarabun New" w:cs="TH Sarabun New"/>
          <w:noProof/>
          <w:sz w:val="32"/>
          <w:szCs w:val="32"/>
          <w:cs/>
        </w:rPr>
        <w:t>องถิ่นตาม</w:t>
      </w:r>
    </w:p>
    <w:p w14:paraId="503F105F" w14:textId="3929AF1C" w:rsidR="00765543" w:rsidRDefault="00765543" w:rsidP="00575FAF">
      <w:pPr>
        <w:tabs>
          <w:tab w:val="left" w:pos="360"/>
        </w:tabs>
        <w:spacing w:after="0" w:line="240" w:lineRule="auto"/>
        <w:rPr>
          <w:rFonts w:ascii="TH Sarabun New" w:hAnsi="TH Sarabun New" w:cs="TH Sarabun New" w:hint="cs"/>
          <w:noProof/>
          <w:sz w:val="32"/>
          <w:szCs w:val="32"/>
          <w:lang w:bidi="th-TH"/>
        </w:rPr>
      </w:pPr>
      <w:r>
        <w:rPr>
          <w:rFonts w:ascii="TH Sarabun New" w:hAnsi="TH Sarabun New" w:cs="TH Sarabun New" w:hint="cs"/>
          <w:noProof/>
          <w:sz w:val="32"/>
          <w:szCs w:val="32"/>
          <w:cs/>
          <w:lang w:bidi="th-TH"/>
        </w:rPr>
        <w:t>มาตรา 39 ทวิ</w:t>
      </w:r>
      <w:r>
        <w:rPr>
          <w:rFonts w:ascii="TH Sarabun New" w:hAnsi="TH Sarabun New" w:cs="TH Sarabun New"/>
          <w:noProof/>
          <w:sz w:val="32"/>
          <w:szCs w:val="32"/>
          <w:lang w:bidi="th-TH"/>
        </w:rPr>
        <w:t xml:space="preserve"> </w:t>
      </w:r>
      <w:r>
        <w:rPr>
          <w:rFonts w:ascii="TH Sarabun New" w:hAnsi="TH Sarabun New" w:cs="TH Sarabun New" w:hint="cs"/>
          <w:noProof/>
          <w:sz w:val="32"/>
          <w:szCs w:val="32"/>
          <w:rtl/>
          <w:cs/>
          <w:lang w:bidi="th-TH"/>
        </w:rPr>
        <w:t xml:space="preserve">เมื่อผู้แจ้งได้ดำเนินการแจ้งแล้ว  </w:t>
      </w:r>
    </w:p>
    <w:p w14:paraId="1E63F6B0" w14:textId="77777777" w:rsidR="00765543" w:rsidRDefault="00765543" w:rsidP="00575FAF">
      <w:pPr>
        <w:tabs>
          <w:tab w:val="left" w:pos="360"/>
        </w:tabs>
        <w:spacing w:after="0" w:line="240" w:lineRule="auto"/>
        <w:rPr>
          <w:rFonts w:ascii="TH Sarabun New" w:hAnsi="TH Sarabun New" w:cs="TH Sarabun New" w:hint="cs"/>
          <w:noProof/>
          <w:sz w:val="32"/>
          <w:szCs w:val="32"/>
          <w:lang w:bidi="th-TH"/>
        </w:rPr>
      </w:pPr>
    </w:p>
    <w:p w14:paraId="7BFB802C" w14:textId="77777777" w:rsidR="00765543" w:rsidRDefault="00765543" w:rsidP="00575FAF">
      <w:pPr>
        <w:tabs>
          <w:tab w:val="left" w:pos="360"/>
        </w:tabs>
        <w:spacing w:after="0" w:line="240" w:lineRule="auto"/>
        <w:rPr>
          <w:rFonts w:ascii="TH Sarabun New" w:hAnsi="TH Sarabun New" w:cs="TH Sarabun New" w:hint="cs"/>
          <w:noProof/>
          <w:sz w:val="32"/>
          <w:szCs w:val="32"/>
          <w:lang w:bidi="th-TH"/>
        </w:rPr>
      </w:pPr>
    </w:p>
    <w:p w14:paraId="7254DDEE" w14:textId="6D560F22" w:rsidR="008E2900" w:rsidRPr="00765543" w:rsidRDefault="00765543" w:rsidP="00575FAF">
      <w:pPr>
        <w:tabs>
          <w:tab w:val="left" w:pos="360"/>
        </w:tabs>
        <w:spacing w:after="0" w:line="240" w:lineRule="auto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="TH Sarabun New" w:hAnsi="TH Sarabun New" w:cs="TH Sarabun New" w:hint="cs"/>
          <w:noProof/>
          <w:sz w:val="32"/>
          <w:szCs w:val="32"/>
          <w:cs/>
          <w:lang w:bidi="th-TH"/>
        </w:rPr>
        <w:lastRenderedPageBreak/>
        <w:t xml:space="preserve"> เจ้าพนักงานท้องถิ่นต้องออกใบรับแจ้งตามแบบที่เจ้าพนักงานท้องถิ่นกำหนด</w:t>
      </w:r>
      <w:r w:rsidR="00575FAF" w:rsidRPr="00765543">
        <w:rPr>
          <w:rFonts w:ascii="TH Sarabun New" w:hAnsi="TH Sarabun New" w:cs="TH Sarabun New"/>
          <w:noProof/>
          <w:sz w:val="32"/>
          <w:szCs w:val="32"/>
          <w:cs/>
          <w:lang w:bidi="th-TH"/>
        </w:rPr>
        <w:t xml:space="preserve">เพื่อเป็นหลักฐานการแจ้งให้แก่ผู้นั้นภายในวันที่ได้รับแจ้ง ในกรณีที่เจ้าพนักงานท้องถิ่นตรวจพบในภายหลังว่าผู้แจ้งได้แจ้งข้อมูลหรือยื่นเอกสารไว้ไม่ถูกต้องหรือไม่ครบถ้วนตามที่ระบุไว้ในมาตรา </w:t>
      </w:r>
      <w:r w:rsidR="00575FAF" w:rsidRPr="00765543">
        <w:rPr>
          <w:rFonts w:ascii="TH Sarabun New" w:hAnsi="TH Sarabun New" w:cs="TH Sarabun New"/>
          <w:noProof/>
          <w:sz w:val="32"/>
          <w:szCs w:val="32"/>
        </w:rPr>
        <w:t>39</w:t>
      </w:r>
      <w:r w:rsidR="00575FAF" w:rsidRPr="00765543">
        <w:rPr>
          <w:rFonts w:ascii="TH Sarabun New" w:hAnsi="TH Sarabun New" w:cs="TH Sarabun New"/>
          <w:noProof/>
          <w:sz w:val="32"/>
          <w:szCs w:val="32"/>
          <w:cs/>
          <w:lang w:bidi="th-TH"/>
        </w:rPr>
        <w:t xml:space="preserve">ทวิ ให้เจ้าพนักงานท้องถิ่นมีอำนาจสั่งให้ผู้แจ้งมาดำเนินการ แก้ไขให้ถูกต้องหรือครบถ้วนภายใน </w:t>
      </w:r>
      <w:r w:rsidR="00575FAF" w:rsidRPr="00765543">
        <w:rPr>
          <w:rFonts w:ascii="TH Sarabun New" w:hAnsi="TH Sarabun New" w:cs="TH Sarabun New"/>
          <w:noProof/>
          <w:sz w:val="32"/>
          <w:szCs w:val="32"/>
        </w:rPr>
        <w:t>7</w:t>
      </w:r>
      <w:r w:rsidR="00575FAF" w:rsidRPr="00765543">
        <w:rPr>
          <w:rFonts w:ascii="TH Sarabun New" w:hAnsi="TH Sarabun New" w:cs="TH Sarabun New"/>
          <w:noProof/>
          <w:sz w:val="32"/>
          <w:szCs w:val="32"/>
          <w:cs/>
          <w:lang w:bidi="th-TH"/>
        </w:rPr>
        <w:t xml:space="preserve">วันนับแต่วันที่ได้รับแจ้งคำสั่งดังกล่าว และภายใน </w:t>
      </w:r>
      <w:r w:rsidR="00575FAF" w:rsidRPr="00765543">
        <w:rPr>
          <w:rFonts w:ascii="TH Sarabun New" w:hAnsi="TH Sarabun New" w:cs="TH Sarabun New"/>
          <w:noProof/>
          <w:sz w:val="32"/>
          <w:szCs w:val="32"/>
        </w:rPr>
        <w:t>120</w:t>
      </w:r>
      <w:r w:rsidR="00575FAF" w:rsidRPr="00765543">
        <w:rPr>
          <w:rFonts w:ascii="TH Sarabun New" w:hAnsi="TH Sarabun New" w:cs="TH Sarabun New"/>
          <w:noProof/>
          <w:sz w:val="32"/>
          <w:szCs w:val="32"/>
          <w:cs/>
          <w:lang w:bidi="th-TH"/>
        </w:rPr>
        <w:t xml:space="preserve">วันนับแต่วันที่ได้ออกใบรับแจ้งตามมาตรา </w:t>
      </w:r>
      <w:r w:rsidR="00575FAF" w:rsidRPr="00765543">
        <w:rPr>
          <w:rFonts w:ascii="TH Sarabun New" w:hAnsi="TH Sarabun New" w:cs="TH Sarabun New"/>
          <w:noProof/>
          <w:sz w:val="32"/>
          <w:szCs w:val="32"/>
        </w:rPr>
        <w:t>39</w:t>
      </w:r>
      <w:r w:rsidR="00575FAF" w:rsidRPr="00765543">
        <w:rPr>
          <w:rFonts w:ascii="TH Sarabun New" w:hAnsi="TH Sarabun New" w:cs="TH Sarabun New"/>
          <w:noProof/>
          <w:sz w:val="32"/>
          <w:szCs w:val="32"/>
          <w:cs/>
          <w:lang w:bidi="th-TH"/>
        </w:rPr>
        <w:t xml:space="preserve">ทวิ หรือนับแต่วันที่เริ่มการก่อสร้างอาคารตามที่ได้แจ้งไว้ ถ้าเจ้าพนักงานท้องถิ่นได้ตรวจพบว่าการก่อสร้างอาคารที่ได้แจ้งไว้ แผนผังบริเวณ แบบแปลนรายการประกอบแบบแปลนหรือรายการคำนวณของอาคารที่ได้ยื่นไว้ตามมาตรา </w:t>
      </w:r>
      <w:r w:rsidR="00575FAF" w:rsidRPr="00765543">
        <w:rPr>
          <w:rFonts w:ascii="TH Sarabun New" w:hAnsi="TH Sarabun New" w:cs="TH Sarabun New"/>
          <w:noProof/>
          <w:sz w:val="32"/>
          <w:szCs w:val="32"/>
        </w:rPr>
        <w:t>39</w:t>
      </w:r>
      <w:r w:rsidR="00575FAF" w:rsidRPr="00765543">
        <w:rPr>
          <w:rFonts w:ascii="TH Sarabun New" w:hAnsi="TH Sarabun New" w:cs="TH Sarabun New"/>
          <w:noProof/>
          <w:sz w:val="32"/>
          <w:szCs w:val="32"/>
          <w:cs/>
          <w:lang w:bidi="th-TH"/>
        </w:rPr>
        <w:t xml:space="preserve">ทวิ ไม่ถูกต้องตามบทบัญญัติแห่งพระราชบัญญัตินี้ กฎกระทรวง หรือข้อบัญญัติท้องถิ่นที่ออกตามพระราชบัญญัตินี้ หรือกฎหมายอื่นที่เกี่ยวข้องให้เจ้าพนักงานท้องถิ่นมีหนังสือแจ้งข้อทักท้วงให้ผู้แจ้งตามมาตรา </w:t>
      </w:r>
      <w:r w:rsidR="00575FAF" w:rsidRPr="00765543">
        <w:rPr>
          <w:rFonts w:ascii="TH Sarabun New" w:hAnsi="TH Sarabun New" w:cs="TH Sarabun New"/>
          <w:noProof/>
          <w:sz w:val="32"/>
          <w:szCs w:val="32"/>
        </w:rPr>
        <w:t>39</w:t>
      </w:r>
      <w:r w:rsidR="00575FAF" w:rsidRPr="00765543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ทวิ ทราบโดยเร็ว</w:t>
      </w:r>
      <w:r w:rsidR="00575FAF" w:rsidRPr="00765543">
        <w:rPr>
          <w:rFonts w:ascii="TH Sarabun New" w:hAnsi="TH Sarabun New" w:cs="TH Sarabun New"/>
          <w:noProof/>
          <w:sz w:val="32"/>
          <w:szCs w:val="32"/>
        </w:rPr>
        <w:br/>
      </w:r>
    </w:p>
    <w:p w14:paraId="0552ED64" w14:textId="77777777" w:rsidR="0065175D" w:rsidRPr="00765543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 w:rsidRPr="00765543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765543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765543" w:rsidRDefault="00313D38" w:rsidP="0098687F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765543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765543" w:rsidRDefault="00313D38" w:rsidP="0098687F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765543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765543" w:rsidRDefault="00313D38" w:rsidP="0098687F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765543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765543" w:rsidRDefault="00313D38" w:rsidP="00600A25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765543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765543" w:rsidRDefault="00313D38" w:rsidP="00600A25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765543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765543" w:rsidRDefault="00313D38" w:rsidP="00AA7734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765543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765543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765543" w:rsidRDefault="00313D38" w:rsidP="00452B6B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 w:rsidRPr="00765543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  <w:r w:rsidR="00811134" w:rsidRPr="00765543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765543" w:rsidRDefault="009B68CC" w:rsidP="00313D3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6554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765543" w:rsidRDefault="00313D38" w:rsidP="00313D38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2592" w:type="dxa"/>
          </w:tcPr>
          <w:p w14:paraId="27C0FB15" w14:textId="77777777" w:rsidR="00313D38" w:rsidRPr="00765543" w:rsidRDefault="00313D38" w:rsidP="00313D3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6554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ยื่นแจ้งก่อสร้างอาคาร จ่ายค่าธรรมเนียม และรับใบรับแจ้ง</w:t>
            </w:r>
          </w:p>
          <w:p w14:paraId="2A225131" w14:textId="77777777" w:rsidR="00313D38" w:rsidRPr="00765543" w:rsidRDefault="00313D38" w:rsidP="00452B6B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368" w:type="dxa"/>
          </w:tcPr>
          <w:p w14:paraId="4874A2C9" w14:textId="0D78DAA3" w:rsidR="00313D38" w:rsidRPr="00765543" w:rsidRDefault="00313D38" w:rsidP="00765543">
            <w:pPr>
              <w:jc w:val="center"/>
              <w:rPr>
                <w:rFonts w:ascii="TH Sarabun New" w:hAnsi="TH Sarabun New" w:cs="TH Sarabun New"/>
              </w:rPr>
            </w:pPr>
            <w:r w:rsidRPr="00765543">
              <w:rPr>
                <w:rFonts w:ascii="TH Sarabun New" w:hAnsi="TH Sarabun New" w:cs="TH Sarabun New"/>
                <w:noProof/>
                <w:sz w:val="32"/>
                <w:szCs w:val="32"/>
              </w:rPr>
              <w:t xml:space="preserve">1 </w:t>
            </w:r>
            <w:r w:rsidRPr="0076554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D95E78A" w14:textId="183199A7" w:rsidR="00313D38" w:rsidRPr="00765543" w:rsidRDefault="00313D38" w:rsidP="00452B6B">
            <w:pPr>
              <w:rPr>
                <w:rFonts w:ascii="TH Sarabun New" w:hAnsi="TH Sarabun New" w:cs="TH Sarabun New"/>
              </w:rPr>
            </w:pPr>
            <w:r w:rsidRPr="0076554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องค์การบริหารส่วนตำบลนาโพธิ์ อำเภอทุ่งสง จังหวัดนครศรีธรรมราช</w:t>
            </w:r>
          </w:p>
        </w:tc>
        <w:tc>
          <w:tcPr>
            <w:tcW w:w="1799" w:type="dxa"/>
          </w:tcPr>
          <w:p w14:paraId="3AE07B5D" w14:textId="418FC77C" w:rsidR="00313D38" w:rsidRPr="00765543" w:rsidRDefault="00313D38" w:rsidP="00452B6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65543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76554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กองช่าง องค์การบริหารส่วนตำบลนาโพธิ์</w:t>
            </w:r>
            <w:r w:rsidRPr="00765543">
              <w:rPr>
                <w:rFonts w:ascii="TH Sarabun New" w:hAnsi="TH Sarabun New" w:cs="TH Sarabun New"/>
                <w:noProof/>
                <w:sz w:val="32"/>
                <w:szCs w:val="32"/>
              </w:rPr>
              <w:t>)</w:t>
            </w:r>
          </w:p>
        </w:tc>
      </w:tr>
      <w:tr w:rsidR="00313D38" w:rsidRPr="00765543" w14:paraId="4FDA68C7" w14:textId="77777777" w:rsidTr="00313D38">
        <w:tc>
          <w:tcPr>
            <w:tcW w:w="675" w:type="dxa"/>
            <w:vAlign w:val="center"/>
          </w:tcPr>
          <w:p w14:paraId="409FD1CA" w14:textId="77777777" w:rsidR="00313D38" w:rsidRPr="00765543" w:rsidRDefault="00313D38" w:rsidP="00452B6B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 w:rsidRPr="00765543">
              <w:rPr>
                <w:rFonts w:ascii="TH Sarabun New" w:hAnsi="TH Sarabun New" w:cs="TH Sarabun New"/>
                <w:noProof/>
                <w:sz w:val="32"/>
                <w:szCs w:val="32"/>
              </w:rPr>
              <w:t>2</w:t>
            </w:r>
            <w:r w:rsidR="00811134" w:rsidRPr="00765543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4E401A28" w14:textId="77777777" w:rsidR="00313D38" w:rsidRPr="00765543" w:rsidRDefault="009B68CC" w:rsidP="00313D3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6554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0C386054" w14:textId="77777777" w:rsidR="00313D38" w:rsidRPr="00765543" w:rsidRDefault="00313D38" w:rsidP="00313D38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2592" w:type="dxa"/>
          </w:tcPr>
          <w:p w14:paraId="69D42A4A" w14:textId="77777777" w:rsidR="00313D38" w:rsidRPr="00765543" w:rsidRDefault="00313D38" w:rsidP="00313D3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6554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เจ้าพนักงานท้องถิ่นตรวจพิจารณาเอกสารประกอบการแจ้ง</w:t>
            </w:r>
          </w:p>
          <w:p w14:paraId="0B67466E" w14:textId="77777777" w:rsidR="00313D38" w:rsidRPr="00765543" w:rsidRDefault="00313D38" w:rsidP="00452B6B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368" w:type="dxa"/>
          </w:tcPr>
          <w:p w14:paraId="1405B2DF" w14:textId="77777777" w:rsidR="00313D38" w:rsidRPr="00765543" w:rsidRDefault="00313D38" w:rsidP="00765543">
            <w:pPr>
              <w:jc w:val="center"/>
              <w:rPr>
                <w:rFonts w:ascii="TH Sarabun New" w:hAnsi="TH Sarabun New" w:cs="TH Sarabun New"/>
              </w:rPr>
            </w:pPr>
            <w:r w:rsidRPr="00765543">
              <w:rPr>
                <w:rFonts w:ascii="TH Sarabun New" w:hAnsi="TH Sarabun New" w:cs="TH Sarabun New"/>
                <w:noProof/>
                <w:sz w:val="32"/>
                <w:szCs w:val="32"/>
              </w:rPr>
              <w:t xml:space="preserve">2 </w:t>
            </w:r>
            <w:r w:rsidRPr="0076554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9ABBE5F" w14:textId="77777777" w:rsidR="00313D38" w:rsidRPr="00765543" w:rsidRDefault="00313D38" w:rsidP="00452B6B">
            <w:pPr>
              <w:rPr>
                <w:rFonts w:ascii="TH Sarabun New" w:hAnsi="TH Sarabun New" w:cs="TH Sarabun New"/>
              </w:rPr>
            </w:pPr>
            <w:r w:rsidRPr="0076554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องค์การบริหารส่วนตำบลนาโพธิ์ อำเภอทุ่งสง จังหวัดนครศรีธรรมราช</w:t>
            </w:r>
          </w:p>
        </w:tc>
        <w:tc>
          <w:tcPr>
            <w:tcW w:w="1799" w:type="dxa"/>
          </w:tcPr>
          <w:p w14:paraId="0CB3268B" w14:textId="77777777" w:rsidR="00313D38" w:rsidRPr="00765543" w:rsidRDefault="00313D38" w:rsidP="00452B6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65543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76554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กองช่าง องค์การบริหารส่วนตำบลนาโพธิ์</w:t>
            </w:r>
            <w:r w:rsidRPr="00765543">
              <w:rPr>
                <w:rFonts w:ascii="TH Sarabun New" w:hAnsi="TH Sarabun New" w:cs="TH Sarabun New"/>
                <w:noProof/>
                <w:sz w:val="32"/>
                <w:szCs w:val="32"/>
              </w:rPr>
              <w:t>)</w:t>
            </w:r>
          </w:p>
        </w:tc>
      </w:tr>
      <w:tr w:rsidR="00313D38" w:rsidRPr="00765543" w14:paraId="14BAA297" w14:textId="77777777" w:rsidTr="00313D38">
        <w:tc>
          <w:tcPr>
            <w:tcW w:w="675" w:type="dxa"/>
            <w:vAlign w:val="center"/>
          </w:tcPr>
          <w:p w14:paraId="08F282AC" w14:textId="77777777" w:rsidR="00313D38" w:rsidRPr="00765543" w:rsidRDefault="00313D38" w:rsidP="00452B6B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 w:rsidRPr="00765543">
              <w:rPr>
                <w:rFonts w:ascii="TH Sarabun New" w:hAnsi="TH Sarabun New" w:cs="TH Sarabun New"/>
                <w:noProof/>
                <w:sz w:val="32"/>
                <w:szCs w:val="32"/>
              </w:rPr>
              <w:t>3</w:t>
            </w:r>
            <w:r w:rsidR="00811134" w:rsidRPr="00765543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5A8BB4EF" w14:textId="77777777" w:rsidR="00313D38" w:rsidRPr="00765543" w:rsidRDefault="009B68CC" w:rsidP="00313D3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6554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3CA9145C" w14:textId="77777777" w:rsidR="00313D38" w:rsidRPr="00765543" w:rsidRDefault="00313D38" w:rsidP="00313D38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2592" w:type="dxa"/>
          </w:tcPr>
          <w:p w14:paraId="3D7ED79A" w14:textId="77777777" w:rsidR="00313D38" w:rsidRPr="00765543" w:rsidRDefault="00313D38" w:rsidP="00313D3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6554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 เช่น ประกาศกระทรวงคมนาคม เรื่องเขต</w:t>
            </w:r>
            <w:r w:rsidRPr="0076554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lastRenderedPageBreak/>
              <w:t>ปลอดภัยในการเดินอากาศ เขตปลอดภัยทางทหาร ฯ และ พรบ</w:t>
            </w:r>
            <w:r w:rsidRPr="00765543">
              <w:rPr>
                <w:rFonts w:ascii="TH Sarabun New" w:hAnsi="TH Sarabun New" w:cs="TH Sarabun New"/>
                <w:noProof/>
                <w:sz w:val="32"/>
                <w:szCs w:val="32"/>
              </w:rPr>
              <w:t>.</w:t>
            </w:r>
            <w:r w:rsidRPr="0076554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จัดสรรที่ดิน ฯ</w:t>
            </w:r>
          </w:p>
          <w:p w14:paraId="4622020A" w14:textId="77777777" w:rsidR="00313D38" w:rsidRPr="00765543" w:rsidRDefault="00313D38" w:rsidP="00452B6B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368" w:type="dxa"/>
          </w:tcPr>
          <w:p w14:paraId="21B52455" w14:textId="77777777" w:rsidR="00313D38" w:rsidRPr="00765543" w:rsidRDefault="00313D38" w:rsidP="00765543">
            <w:pPr>
              <w:jc w:val="center"/>
              <w:rPr>
                <w:rFonts w:ascii="TH Sarabun New" w:hAnsi="TH Sarabun New" w:cs="TH Sarabun New"/>
              </w:rPr>
            </w:pPr>
            <w:r w:rsidRPr="00765543">
              <w:rPr>
                <w:rFonts w:ascii="TH Sarabun New" w:hAnsi="TH Sarabun New" w:cs="TH Sarabun New"/>
                <w:noProof/>
                <w:sz w:val="32"/>
                <w:szCs w:val="32"/>
              </w:rPr>
              <w:lastRenderedPageBreak/>
              <w:t xml:space="preserve">7 </w:t>
            </w:r>
            <w:r w:rsidRPr="0076554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D3F9D88" w14:textId="77777777" w:rsidR="00313D38" w:rsidRPr="00765543" w:rsidRDefault="00313D38" w:rsidP="00452B6B">
            <w:pPr>
              <w:rPr>
                <w:rFonts w:ascii="TH Sarabun New" w:hAnsi="TH Sarabun New" w:cs="TH Sarabun New"/>
              </w:rPr>
            </w:pPr>
            <w:r w:rsidRPr="0076554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องค์การบริหารส่วนตำบลนาโพธิ์ อำเภอทุ่งสง จังหวัดนครศรีธรรมราช</w:t>
            </w:r>
          </w:p>
        </w:tc>
        <w:tc>
          <w:tcPr>
            <w:tcW w:w="1799" w:type="dxa"/>
          </w:tcPr>
          <w:p w14:paraId="4C8B3D47" w14:textId="77777777" w:rsidR="00313D38" w:rsidRPr="00765543" w:rsidRDefault="00313D38" w:rsidP="00452B6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65543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76554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กองช่าง องค์การบริหารส่วนตำบลนาโพธิ์</w:t>
            </w:r>
            <w:r w:rsidRPr="00765543">
              <w:rPr>
                <w:rFonts w:ascii="TH Sarabun New" w:hAnsi="TH Sarabun New" w:cs="TH Sarabun New"/>
                <w:noProof/>
                <w:sz w:val="32"/>
                <w:szCs w:val="32"/>
              </w:rPr>
              <w:t>)</w:t>
            </w:r>
          </w:p>
        </w:tc>
      </w:tr>
      <w:tr w:rsidR="00313D38" w:rsidRPr="00765543" w14:paraId="444AC01B" w14:textId="77777777" w:rsidTr="00313D38">
        <w:tc>
          <w:tcPr>
            <w:tcW w:w="675" w:type="dxa"/>
            <w:vAlign w:val="center"/>
          </w:tcPr>
          <w:p w14:paraId="56FC2D82" w14:textId="77777777" w:rsidR="00313D38" w:rsidRPr="00765543" w:rsidRDefault="00313D38" w:rsidP="00452B6B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 w:rsidRPr="00765543">
              <w:rPr>
                <w:rFonts w:ascii="TH Sarabun New" w:hAnsi="TH Sarabun New" w:cs="TH Sarabun New"/>
                <w:noProof/>
                <w:sz w:val="32"/>
                <w:szCs w:val="32"/>
              </w:rPr>
              <w:lastRenderedPageBreak/>
              <w:t>4</w:t>
            </w:r>
            <w:r w:rsidR="00811134" w:rsidRPr="00765543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236AA5FA" w14:textId="77777777" w:rsidR="00313D38" w:rsidRPr="00765543" w:rsidRDefault="009B68CC" w:rsidP="00313D3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6554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4D6E21D0" w14:textId="77777777" w:rsidR="00313D38" w:rsidRPr="00765543" w:rsidRDefault="00313D38" w:rsidP="00313D38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2592" w:type="dxa"/>
          </w:tcPr>
          <w:p w14:paraId="15141908" w14:textId="77777777" w:rsidR="00313D38" w:rsidRPr="00765543" w:rsidRDefault="00313D38" w:rsidP="00313D3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6554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เจ้าพนักงานท้องถิ่นตรวจพิจารณาแบบแปลนและมีหนังสือแจ้งผู้ยื่นแจ้งทราบ</w:t>
            </w:r>
          </w:p>
          <w:p w14:paraId="3F111409" w14:textId="77777777" w:rsidR="00313D38" w:rsidRPr="00765543" w:rsidRDefault="00313D38" w:rsidP="00452B6B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368" w:type="dxa"/>
          </w:tcPr>
          <w:p w14:paraId="0D3A65BB" w14:textId="77777777" w:rsidR="00313D38" w:rsidRPr="00765543" w:rsidRDefault="00313D38" w:rsidP="00765543">
            <w:pPr>
              <w:jc w:val="center"/>
              <w:rPr>
                <w:rFonts w:ascii="TH Sarabun New" w:hAnsi="TH Sarabun New" w:cs="TH Sarabun New"/>
              </w:rPr>
            </w:pPr>
            <w:r w:rsidRPr="00765543">
              <w:rPr>
                <w:rFonts w:ascii="TH Sarabun New" w:hAnsi="TH Sarabun New" w:cs="TH Sarabun New"/>
                <w:noProof/>
                <w:sz w:val="32"/>
                <w:szCs w:val="32"/>
              </w:rPr>
              <w:t xml:space="preserve">35 </w:t>
            </w:r>
            <w:r w:rsidRPr="0076554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145D5CDA" w14:textId="77777777" w:rsidR="00313D38" w:rsidRPr="00765543" w:rsidRDefault="00313D38" w:rsidP="00452B6B">
            <w:pPr>
              <w:rPr>
                <w:rFonts w:ascii="TH Sarabun New" w:hAnsi="TH Sarabun New" w:cs="TH Sarabun New"/>
              </w:rPr>
            </w:pPr>
            <w:r w:rsidRPr="0076554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องค์การบริหารส่วนตำบลนาโพธิ์ อำเภอทุ่งสง จังหวัดนครศรีธรรมราช</w:t>
            </w:r>
          </w:p>
        </w:tc>
        <w:tc>
          <w:tcPr>
            <w:tcW w:w="1799" w:type="dxa"/>
          </w:tcPr>
          <w:p w14:paraId="5CBFC739" w14:textId="77777777" w:rsidR="00313D38" w:rsidRPr="00765543" w:rsidRDefault="00313D38" w:rsidP="00452B6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65543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76554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กองช่าง องค์การบริหารส่วนตำบลนาโพธิ์</w:t>
            </w:r>
            <w:r w:rsidRPr="00765543">
              <w:rPr>
                <w:rFonts w:ascii="TH Sarabun New" w:hAnsi="TH Sarabun New" w:cs="TH Sarabun New"/>
                <w:noProof/>
                <w:sz w:val="32"/>
                <w:szCs w:val="32"/>
              </w:rPr>
              <w:t>)</w:t>
            </w:r>
          </w:p>
        </w:tc>
      </w:tr>
    </w:tbl>
    <w:p w14:paraId="744F5F55" w14:textId="0FD83A6C" w:rsidR="00C26ED0" w:rsidRPr="00765543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sz w:val="32"/>
          <w:szCs w:val="32"/>
        </w:rPr>
      </w:pPr>
      <w:r w:rsidRPr="00765543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765543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765543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765543">
        <w:rPr>
          <w:rFonts w:ascii="TH Sarabun New" w:hAnsi="TH Sarabun New" w:cs="TH Sarabun New"/>
          <w:noProof/>
          <w:sz w:val="32"/>
          <w:szCs w:val="32"/>
        </w:rPr>
        <w:t xml:space="preserve">45 </w:t>
      </w:r>
      <w:r w:rsidR="009B68CC" w:rsidRPr="00765543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765543" w:rsidRDefault="008E2900" w:rsidP="00C26ED0">
      <w:p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765543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 w:rsidRPr="00765543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765543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765543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765543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765543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Pr="00765543" w:rsidRDefault="009B68CC" w:rsidP="00C26ED0">
      <w:pPr>
        <w:tabs>
          <w:tab w:val="left" w:pos="36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65543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765543" w:rsidRDefault="008E2900" w:rsidP="00C26ED0">
      <w:pPr>
        <w:tabs>
          <w:tab w:val="left" w:pos="36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731312B5" w14:textId="77777777" w:rsidR="00AA7734" w:rsidRPr="00765543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 w:rsidRPr="00765543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765543" w:rsidRDefault="00452B6B" w:rsidP="00AA7734">
      <w:pPr>
        <w:spacing w:after="0" w:line="240" w:lineRule="auto"/>
        <w:ind w:left="45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 w:rsidRPr="00765543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765543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765543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765543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765543" w:rsidRDefault="003C25A4" w:rsidP="00914267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765543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765543" w:rsidRDefault="003C25A4" w:rsidP="00914267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765543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765543" w:rsidRDefault="00452B6B" w:rsidP="00452B6B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765543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765543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765543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765543" w:rsidRDefault="003C25A4" w:rsidP="00914267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765543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765543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765543" w:rsidRDefault="003C25A4" w:rsidP="00914267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765543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765543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765543" w:rsidRDefault="003C25A4" w:rsidP="00452B6B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765543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765543" w:rsidRDefault="003C25A4" w:rsidP="00914267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765543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765543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765543" w:rsidRDefault="00AC4ACB" w:rsidP="00452B6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765543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  <w:r w:rsidR="00811134" w:rsidRPr="00765543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765543" w:rsidRDefault="00AC4ACB" w:rsidP="00452B6B">
            <w:pPr>
              <w:rPr>
                <w:rFonts w:ascii="TH Sarabun New" w:hAnsi="TH Sarabun New" w:cs="TH Sarabun New"/>
              </w:rPr>
            </w:pPr>
            <w:r w:rsidRPr="0076554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765543" w:rsidRDefault="00AC4ACB" w:rsidP="00452B6B">
            <w:pPr>
              <w:rPr>
                <w:rFonts w:ascii="TH Sarabun New" w:hAnsi="TH Sarabun New" w:cs="TH Sarabun New"/>
              </w:rPr>
            </w:pPr>
            <w:r w:rsidRPr="0076554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765543" w:rsidRDefault="00AC4ACB" w:rsidP="00765543">
            <w:pPr>
              <w:jc w:val="center"/>
              <w:rPr>
                <w:rFonts w:ascii="TH Sarabun New" w:hAnsi="TH Sarabun New" w:cs="TH Sarabun New"/>
              </w:rPr>
            </w:pPr>
            <w:r w:rsidRPr="00765543">
              <w:rPr>
                <w:rFonts w:ascii="TH Sarabun New" w:hAnsi="TH Sarabun New" w:cs="TH Sarabun New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765543" w:rsidRDefault="00AC4ACB" w:rsidP="00765543">
            <w:pPr>
              <w:jc w:val="center"/>
              <w:rPr>
                <w:rFonts w:ascii="TH Sarabun New" w:hAnsi="TH Sarabun New" w:cs="TH Sarabun New"/>
              </w:rPr>
            </w:pPr>
            <w:r w:rsidRPr="00765543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765543" w:rsidRDefault="00AC4ACB" w:rsidP="00765543">
            <w:pPr>
              <w:jc w:val="center"/>
              <w:rPr>
                <w:rFonts w:ascii="TH Sarabun New" w:hAnsi="TH Sarabun New" w:cs="TH Sarabun New"/>
              </w:rPr>
            </w:pPr>
            <w:r w:rsidRPr="0076554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765543" w:rsidRDefault="00AC4ACB" w:rsidP="00452B6B">
            <w:pPr>
              <w:rPr>
                <w:rFonts w:ascii="TH Sarabun New" w:hAnsi="TH Sarabun New" w:cs="TH Sarabun New"/>
              </w:rPr>
            </w:pPr>
            <w:r w:rsidRPr="00765543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76554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กรณีบุคคลธรรมดา</w:t>
            </w:r>
            <w:r w:rsidRPr="00765543">
              <w:rPr>
                <w:rFonts w:ascii="TH Sarabun New" w:hAnsi="TH Sarabun New" w:cs="TH Sarabun New"/>
                <w:noProof/>
                <w:sz w:val="32"/>
                <w:szCs w:val="32"/>
              </w:rPr>
              <w:t>)</w:t>
            </w:r>
          </w:p>
        </w:tc>
      </w:tr>
      <w:tr w:rsidR="00AC4ACB" w:rsidRPr="00765543" w14:paraId="65D7F925" w14:textId="77777777" w:rsidTr="004E651F">
        <w:trPr>
          <w:jc w:val="center"/>
        </w:trPr>
        <w:tc>
          <w:tcPr>
            <w:tcW w:w="675" w:type="dxa"/>
            <w:vAlign w:val="center"/>
          </w:tcPr>
          <w:p w14:paraId="02B8A2F4" w14:textId="77777777" w:rsidR="00452B6B" w:rsidRPr="00765543" w:rsidRDefault="00AC4ACB" w:rsidP="00452B6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765543">
              <w:rPr>
                <w:rFonts w:ascii="TH Sarabun New" w:hAnsi="TH Sarabun New" w:cs="TH Sarabun New"/>
                <w:noProof/>
                <w:sz w:val="32"/>
                <w:szCs w:val="32"/>
              </w:rPr>
              <w:t>2</w:t>
            </w:r>
            <w:r w:rsidR="00811134" w:rsidRPr="00765543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05027A3" w14:textId="77777777" w:rsidR="00452B6B" w:rsidRPr="00765543" w:rsidRDefault="00AC4ACB" w:rsidP="00452B6B">
            <w:pPr>
              <w:rPr>
                <w:rFonts w:ascii="TH Sarabun New" w:hAnsi="TH Sarabun New" w:cs="TH Sarabun New"/>
              </w:rPr>
            </w:pPr>
            <w:r w:rsidRPr="0076554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14:paraId="1E0D4627" w14:textId="77777777" w:rsidR="00452B6B" w:rsidRPr="00765543" w:rsidRDefault="00AC4ACB" w:rsidP="00765543">
            <w:pPr>
              <w:jc w:val="center"/>
              <w:rPr>
                <w:rFonts w:ascii="TH Sarabun New" w:hAnsi="TH Sarabun New" w:cs="TH Sarabun New"/>
              </w:rPr>
            </w:pPr>
            <w:r w:rsidRPr="00765543">
              <w:rPr>
                <w:rFonts w:ascii="TH Sarabun New" w:hAnsi="TH Sarabun New" w:cs="TH Sarabun New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E48F789" w14:textId="77777777" w:rsidR="00452B6B" w:rsidRPr="00765543" w:rsidRDefault="00AC4ACB" w:rsidP="00765543">
            <w:pPr>
              <w:jc w:val="center"/>
              <w:rPr>
                <w:rFonts w:ascii="TH Sarabun New" w:hAnsi="TH Sarabun New" w:cs="TH Sarabun New"/>
              </w:rPr>
            </w:pPr>
            <w:r w:rsidRPr="00765543">
              <w:rPr>
                <w:rFonts w:ascii="TH Sarabun New" w:hAnsi="TH Sarabun New" w:cs="TH Sarabun New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504D4D9C" w14:textId="77777777" w:rsidR="00452B6B" w:rsidRPr="00765543" w:rsidRDefault="00AC4ACB" w:rsidP="00765543">
            <w:pPr>
              <w:jc w:val="center"/>
              <w:rPr>
                <w:rFonts w:ascii="TH Sarabun New" w:hAnsi="TH Sarabun New" w:cs="TH Sarabun New"/>
              </w:rPr>
            </w:pPr>
            <w:r w:rsidRPr="00765543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0A749D7" w14:textId="77777777" w:rsidR="00452B6B" w:rsidRPr="00765543" w:rsidRDefault="00AC4ACB" w:rsidP="00765543">
            <w:pPr>
              <w:jc w:val="center"/>
              <w:rPr>
                <w:rFonts w:ascii="TH Sarabun New" w:hAnsi="TH Sarabun New" w:cs="TH Sarabun New"/>
              </w:rPr>
            </w:pPr>
            <w:r w:rsidRPr="0076554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CC893B8" w14:textId="77777777" w:rsidR="00452B6B" w:rsidRPr="00765543" w:rsidRDefault="00AC4ACB" w:rsidP="00452B6B">
            <w:pPr>
              <w:rPr>
                <w:rFonts w:ascii="TH Sarabun New" w:hAnsi="TH Sarabun New" w:cs="TH Sarabun New"/>
              </w:rPr>
            </w:pPr>
            <w:r w:rsidRPr="00765543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76554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 w:rsidRPr="00765543">
              <w:rPr>
                <w:rFonts w:ascii="TH Sarabun New" w:hAnsi="TH Sarabun New" w:cs="TH Sarabun New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765543" w:rsidRDefault="00422EAB" w:rsidP="0050561E">
      <w:pPr>
        <w:spacing w:after="0" w:line="240" w:lineRule="auto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765543" w:rsidRDefault="00452B6B" w:rsidP="00A10CDA">
      <w:pPr>
        <w:spacing w:after="0" w:line="240" w:lineRule="auto"/>
        <w:ind w:left="45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765543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765543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765543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765543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765543" w:rsidRDefault="00422EAB" w:rsidP="0098687F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765543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765543" w:rsidRDefault="00422EAB" w:rsidP="0098687F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765543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765543" w:rsidRDefault="004E651F" w:rsidP="001B2D23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cs/>
                <w:lang w:bidi="th-TH"/>
              </w:rPr>
            </w:pPr>
            <w:r w:rsidRPr="00765543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765543" w:rsidRDefault="00422EAB" w:rsidP="001B2D23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765543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765543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765543" w:rsidRDefault="00422EAB" w:rsidP="001B2D23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765543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765543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765543" w:rsidRDefault="00422EAB" w:rsidP="00FE5795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765543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765543" w:rsidRDefault="00422EAB" w:rsidP="001B2D23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765543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765543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765543" w:rsidRDefault="00AC4ACB" w:rsidP="00AC4AC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765543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  <w:r w:rsidR="00811134" w:rsidRPr="00765543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765543" w:rsidRDefault="00AC4ACB" w:rsidP="00AC4ACB">
            <w:pPr>
              <w:rPr>
                <w:rFonts w:ascii="TH Sarabun New" w:hAnsi="TH Sarabun New" w:cs="TH Sarabun New"/>
              </w:rPr>
            </w:pPr>
            <w:r w:rsidRPr="0076554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แบบการแจ้งก่อสร้างอาคารตามที่เจ้า</w:t>
            </w:r>
            <w:r w:rsidRPr="0076554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lastRenderedPageBreak/>
              <w:t>พนักงานท้องถิ่นกำหนด และกรอกข้อความให้ครบถ้วน</w:t>
            </w:r>
          </w:p>
        </w:tc>
        <w:tc>
          <w:tcPr>
            <w:tcW w:w="1843" w:type="dxa"/>
          </w:tcPr>
          <w:p w14:paraId="5FD3D152" w14:textId="2A5AF49F" w:rsidR="00AC4ACB" w:rsidRPr="00765543" w:rsidRDefault="00AC4ACB" w:rsidP="00765543">
            <w:pPr>
              <w:jc w:val="center"/>
              <w:rPr>
                <w:rFonts w:ascii="TH Sarabun New" w:hAnsi="TH Sarabun New" w:cs="TH Sarabun New"/>
              </w:rPr>
            </w:pPr>
            <w:r w:rsidRPr="00765543">
              <w:rPr>
                <w:rFonts w:ascii="TH Sarabun New" w:hAnsi="TH Sarabun New" w:cs="TH Sarabun New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5C122349" w14:textId="7E674FCD" w:rsidR="00AC4ACB" w:rsidRPr="00765543" w:rsidRDefault="00AC4ACB" w:rsidP="00765543">
            <w:pPr>
              <w:jc w:val="center"/>
              <w:rPr>
                <w:rFonts w:ascii="TH Sarabun New" w:hAnsi="TH Sarabun New" w:cs="TH Sarabun New"/>
              </w:rPr>
            </w:pPr>
            <w:r w:rsidRPr="00765543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765543" w:rsidRDefault="00AC4ACB" w:rsidP="00765543">
            <w:pPr>
              <w:jc w:val="center"/>
              <w:rPr>
                <w:rFonts w:ascii="TH Sarabun New" w:hAnsi="TH Sarabun New" w:cs="TH Sarabun New"/>
              </w:rPr>
            </w:pPr>
            <w:r w:rsidRPr="00765543">
              <w:rPr>
                <w:rFonts w:ascii="TH Sarabun New" w:hAnsi="TH Sarabun New" w:cs="TH Sarabun New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765543" w:rsidRDefault="00AC4ACB" w:rsidP="00765543">
            <w:pPr>
              <w:jc w:val="center"/>
              <w:rPr>
                <w:rFonts w:ascii="TH Sarabun New" w:hAnsi="TH Sarabun New" w:cs="TH Sarabun New"/>
              </w:rPr>
            </w:pPr>
            <w:r w:rsidRPr="0076554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572593C" w14:textId="30BE5E7C" w:rsidR="00AC4ACB" w:rsidRPr="00765543" w:rsidRDefault="00AC4ACB" w:rsidP="00AC4ACB">
            <w:pPr>
              <w:rPr>
                <w:rFonts w:ascii="TH Sarabun New" w:hAnsi="TH Sarabun New" w:cs="TH Sarabun New"/>
              </w:rPr>
            </w:pPr>
            <w:r w:rsidRPr="00765543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76554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เอกสารในส่วนของผู้แจ้งก่อสร้างอาคาร</w:t>
            </w:r>
            <w:r w:rsidRPr="00765543">
              <w:rPr>
                <w:rFonts w:ascii="TH Sarabun New" w:hAnsi="TH Sarabun New" w:cs="TH Sarabun New"/>
                <w:noProof/>
                <w:sz w:val="32"/>
                <w:szCs w:val="32"/>
              </w:rPr>
              <w:t>)</w:t>
            </w:r>
          </w:p>
        </w:tc>
      </w:tr>
      <w:tr w:rsidR="00AC4ACB" w:rsidRPr="00765543" w14:paraId="3EBA0D52" w14:textId="77777777" w:rsidTr="004E651F">
        <w:tc>
          <w:tcPr>
            <w:tcW w:w="675" w:type="dxa"/>
            <w:vAlign w:val="center"/>
          </w:tcPr>
          <w:p w14:paraId="297DF1A9" w14:textId="77777777" w:rsidR="00AC4ACB" w:rsidRPr="00765543" w:rsidRDefault="00AC4ACB" w:rsidP="00AC4AC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765543">
              <w:rPr>
                <w:rFonts w:ascii="TH Sarabun New" w:hAnsi="TH Sarabun New" w:cs="TH Sarabun New"/>
                <w:noProof/>
                <w:sz w:val="32"/>
                <w:szCs w:val="32"/>
              </w:rPr>
              <w:lastRenderedPageBreak/>
              <w:t>2</w:t>
            </w:r>
            <w:r w:rsidR="00811134" w:rsidRPr="00765543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FACA57A" w14:textId="77777777" w:rsidR="00AC4ACB" w:rsidRPr="00765543" w:rsidRDefault="00AC4ACB" w:rsidP="00AC4ACB">
            <w:pPr>
              <w:rPr>
                <w:rFonts w:ascii="TH Sarabun New" w:hAnsi="TH Sarabun New" w:cs="TH Sarabun New"/>
              </w:rPr>
            </w:pPr>
            <w:r w:rsidRPr="0076554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โฉนดที่ดิน น</w:t>
            </w:r>
            <w:r w:rsidRPr="00765543">
              <w:rPr>
                <w:rFonts w:ascii="TH Sarabun New" w:hAnsi="TH Sarabun New" w:cs="TH Sarabun New"/>
                <w:noProof/>
                <w:sz w:val="32"/>
                <w:szCs w:val="32"/>
              </w:rPr>
              <w:t>.</w:t>
            </w:r>
            <w:r w:rsidRPr="0076554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ส</w:t>
            </w:r>
            <w:r w:rsidRPr="00765543">
              <w:rPr>
                <w:rFonts w:ascii="TH Sarabun New" w:hAnsi="TH Sarabun New" w:cs="TH Sarabun New"/>
                <w:noProof/>
                <w:sz w:val="32"/>
                <w:szCs w:val="32"/>
              </w:rPr>
              <w:t xml:space="preserve">.3 </w:t>
            </w:r>
            <w:r w:rsidRPr="0076554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หรือ ส</w:t>
            </w:r>
            <w:r w:rsidRPr="00765543">
              <w:rPr>
                <w:rFonts w:ascii="TH Sarabun New" w:hAnsi="TH Sarabun New" w:cs="TH Sarabun New"/>
                <w:noProof/>
                <w:sz w:val="32"/>
                <w:szCs w:val="32"/>
              </w:rPr>
              <w:t>.</w:t>
            </w:r>
            <w:r w:rsidRPr="0076554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ค</w:t>
            </w:r>
            <w:r w:rsidRPr="00765543">
              <w:rPr>
                <w:rFonts w:ascii="TH Sarabun New" w:hAnsi="TH Sarabun New" w:cs="TH Sarabun New"/>
                <w:noProof/>
                <w:sz w:val="32"/>
                <w:szCs w:val="32"/>
              </w:rPr>
              <w:t xml:space="preserve">.1 </w:t>
            </w:r>
            <w:r w:rsidRPr="0076554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ขนาดเท่าต้นฉบับทุกหน้า พร้อมเจ้าของที่ดินลงนามรับรองสำเนา ทุกหน้า  กรณีผู้แจ้งไม่ใช่เจ้าของที่ดินต้องมีหนังสือยินยอมของเจ้าของที่ดิน           ให้ก่อสร้างอาคารในที่ดิน</w:t>
            </w:r>
          </w:p>
        </w:tc>
        <w:tc>
          <w:tcPr>
            <w:tcW w:w="1843" w:type="dxa"/>
          </w:tcPr>
          <w:p w14:paraId="7D55254A" w14:textId="77777777" w:rsidR="00AC4ACB" w:rsidRPr="00765543" w:rsidRDefault="00AC4ACB" w:rsidP="00765543">
            <w:pPr>
              <w:jc w:val="center"/>
              <w:rPr>
                <w:rFonts w:ascii="TH Sarabun New" w:hAnsi="TH Sarabun New" w:cs="TH Sarabun New"/>
              </w:rPr>
            </w:pPr>
            <w:r w:rsidRPr="00765543">
              <w:rPr>
                <w:rFonts w:ascii="TH Sarabun New" w:hAnsi="TH Sarabun New" w:cs="TH Sarabun New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46847E45" w14:textId="77777777" w:rsidR="00AC4ACB" w:rsidRPr="00765543" w:rsidRDefault="00AC4ACB" w:rsidP="00765543">
            <w:pPr>
              <w:jc w:val="center"/>
              <w:rPr>
                <w:rFonts w:ascii="TH Sarabun New" w:hAnsi="TH Sarabun New" w:cs="TH Sarabun New"/>
              </w:rPr>
            </w:pPr>
            <w:r w:rsidRPr="00765543">
              <w:rPr>
                <w:rFonts w:ascii="TH Sarabun New" w:hAnsi="TH Sarabun New" w:cs="TH Sarabun New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63ECF69B" w14:textId="77777777" w:rsidR="00AC4ACB" w:rsidRPr="00765543" w:rsidRDefault="00AC4ACB" w:rsidP="00765543">
            <w:pPr>
              <w:jc w:val="center"/>
              <w:rPr>
                <w:rFonts w:ascii="TH Sarabun New" w:hAnsi="TH Sarabun New" w:cs="TH Sarabun New"/>
              </w:rPr>
            </w:pPr>
            <w:r w:rsidRPr="00765543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14BD7479" w14:textId="77777777" w:rsidR="00AC4ACB" w:rsidRPr="00765543" w:rsidRDefault="00AC4ACB" w:rsidP="00765543">
            <w:pPr>
              <w:jc w:val="center"/>
              <w:rPr>
                <w:rFonts w:ascii="TH Sarabun New" w:hAnsi="TH Sarabun New" w:cs="TH Sarabun New"/>
              </w:rPr>
            </w:pPr>
            <w:r w:rsidRPr="0076554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432A0978" w14:textId="77777777" w:rsidR="00AC4ACB" w:rsidRPr="00765543" w:rsidRDefault="00AC4ACB" w:rsidP="00AC4ACB">
            <w:pPr>
              <w:rPr>
                <w:rFonts w:ascii="TH Sarabun New" w:hAnsi="TH Sarabun New" w:cs="TH Sarabun New"/>
              </w:rPr>
            </w:pPr>
            <w:r w:rsidRPr="00765543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76554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เอกสารในส่วนของผู้แจ้งก่อสร้างอาคาร</w:t>
            </w:r>
            <w:r w:rsidRPr="00765543">
              <w:rPr>
                <w:rFonts w:ascii="TH Sarabun New" w:hAnsi="TH Sarabun New" w:cs="TH Sarabun New"/>
                <w:noProof/>
                <w:sz w:val="32"/>
                <w:szCs w:val="32"/>
              </w:rPr>
              <w:t>)</w:t>
            </w:r>
          </w:p>
        </w:tc>
      </w:tr>
      <w:tr w:rsidR="00AC4ACB" w:rsidRPr="00765543" w14:paraId="545B3BE5" w14:textId="77777777" w:rsidTr="004E651F">
        <w:tc>
          <w:tcPr>
            <w:tcW w:w="675" w:type="dxa"/>
            <w:vAlign w:val="center"/>
          </w:tcPr>
          <w:p w14:paraId="029DDCA2" w14:textId="77777777" w:rsidR="00AC4ACB" w:rsidRPr="00765543" w:rsidRDefault="00AC4ACB" w:rsidP="00AC4AC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765543">
              <w:rPr>
                <w:rFonts w:ascii="TH Sarabun New" w:hAnsi="TH Sarabun New" w:cs="TH Sarabun New"/>
                <w:noProof/>
                <w:sz w:val="32"/>
                <w:szCs w:val="32"/>
              </w:rPr>
              <w:t>3</w:t>
            </w:r>
            <w:r w:rsidR="00811134" w:rsidRPr="00765543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D25DE28" w14:textId="77777777" w:rsidR="00AC4ACB" w:rsidRPr="00765543" w:rsidRDefault="00AC4ACB" w:rsidP="00AC4ACB">
            <w:pPr>
              <w:rPr>
                <w:rFonts w:ascii="TH Sarabun New" w:hAnsi="TH Sarabun New" w:cs="TH Sarabun New"/>
              </w:rPr>
            </w:pPr>
            <w:r w:rsidRPr="0076554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 xml:space="preserve">ใบอนุญาตให้ใช้ที่ดินและประกอบกิจการในนิคมอุตสาหกรรม หรือใบอนุญาตฯ ฉบับต่ออายุ หรือใบอนุญาตให้ใช้ที่ดินและประกอบกิจการ </w:t>
            </w:r>
            <w:r w:rsidRPr="00765543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76554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ส่วนขยาย</w:t>
            </w:r>
            <w:r w:rsidRPr="00765543">
              <w:rPr>
                <w:rFonts w:ascii="TH Sarabun New" w:hAnsi="TH Sarabun New" w:cs="TH Sarabun New"/>
                <w:noProof/>
                <w:sz w:val="32"/>
                <w:szCs w:val="32"/>
              </w:rPr>
              <w:t xml:space="preserve">) </w:t>
            </w:r>
            <w:r w:rsidRPr="0076554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พร้อมเงื่อนไขและแผนผังที่ดินแนบ</w:t>
            </w:r>
            <w:r w:rsidRPr="0076554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lastRenderedPageBreak/>
              <w:t xml:space="preserve">ท้าย </w:t>
            </w:r>
            <w:r w:rsidRPr="00765543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76554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กรณีอาคารอยู่ในนิคมอุตสาหกรรม</w:t>
            </w:r>
            <w:r w:rsidRPr="00765543">
              <w:rPr>
                <w:rFonts w:ascii="TH Sarabun New" w:hAnsi="TH Sarabun New" w:cs="TH Sarabun New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30C8A44A" w14:textId="77777777" w:rsidR="00AC4ACB" w:rsidRPr="00765543" w:rsidRDefault="00AC4ACB" w:rsidP="00765543">
            <w:pPr>
              <w:jc w:val="center"/>
              <w:rPr>
                <w:rFonts w:ascii="TH Sarabun New" w:hAnsi="TH Sarabun New" w:cs="TH Sarabun New"/>
              </w:rPr>
            </w:pPr>
            <w:r w:rsidRPr="00765543">
              <w:rPr>
                <w:rFonts w:ascii="TH Sarabun New" w:hAnsi="TH Sarabun New" w:cs="TH Sarabun New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1C5369C0" w14:textId="77777777" w:rsidR="00AC4ACB" w:rsidRPr="00765543" w:rsidRDefault="00AC4ACB" w:rsidP="00765543">
            <w:pPr>
              <w:jc w:val="center"/>
              <w:rPr>
                <w:rFonts w:ascii="TH Sarabun New" w:hAnsi="TH Sarabun New" w:cs="TH Sarabun New"/>
              </w:rPr>
            </w:pPr>
            <w:r w:rsidRPr="00765543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70CAD70" w14:textId="77777777" w:rsidR="00AC4ACB" w:rsidRPr="00765543" w:rsidRDefault="00AC4ACB" w:rsidP="00765543">
            <w:pPr>
              <w:jc w:val="center"/>
              <w:rPr>
                <w:rFonts w:ascii="TH Sarabun New" w:hAnsi="TH Sarabun New" w:cs="TH Sarabun New"/>
              </w:rPr>
            </w:pPr>
            <w:r w:rsidRPr="00765543">
              <w:rPr>
                <w:rFonts w:ascii="TH Sarabun New" w:hAnsi="TH Sarabun New" w:cs="TH Sarabun New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C666E7D" w14:textId="77777777" w:rsidR="00AC4ACB" w:rsidRPr="00765543" w:rsidRDefault="00AC4ACB" w:rsidP="00765543">
            <w:pPr>
              <w:jc w:val="center"/>
              <w:rPr>
                <w:rFonts w:ascii="TH Sarabun New" w:hAnsi="TH Sarabun New" w:cs="TH Sarabun New"/>
              </w:rPr>
            </w:pPr>
            <w:r w:rsidRPr="0076554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10A99239" w14:textId="77777777" w:rsidR="00AC4ACB" w:rsidRPr="00765543" w:rsidRDefault="00AC4ACB" w:rsidP="00AC4ACB">
            <w:pPr>
              <w:rPr>
                <w:rFonts w:ascii="TH Sarabun New" w:hAnsi="TH Sarabun New" w:cs="TH Sarabun New"/>
              </w:rPr>
            </w:pPr>
            <w:r w:rsidRPr="00765543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76554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เอกสารในส่วนของผู้แจ้งก่อสร้างอาคาร</w:t>
            </w:r>
            <w:r w:rsidRPr="00765543">
              <w:rPr>
                <w:rFonts w:ascii="TH Sarabun New" w:hAnsi="TH Sarabun New" w:cs="TH Sarabun New"/>
                <w:noProof/>
                <w:sz w:val="32"/>
                <w:szCs w:val="32"/>
              </w:rPr>
              <w:t>)</w:t>
            </w:r>
          </w:p>
        </w:tc>
      </w:tr>
      <w:tr w:rsidR="00AC4ACB" w:rsidRPr="00765543" w14:paraId="0ABB6EED" w14:textId="77777777" w:rsidTr="004E651F">
        <w:tc>
          <w:tcPr>
            <w:tcW w:w="675" w:type="dxa"/>
            <w:vAlign w:val="center"/>
          </w:tcPr>
          <w:p w14:paraId="4B1599F5" w14:textId="77777777" w:rsidR="00AC4ACB" w:rsidRPr="00765543" w:rsidRDefault="00AC4ACB" w:rsidP="00AC4AC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765543">
              <w:rPr>
                <w:rFonts w:ascii="TH Sarabun New" w:hAnsi="TH Sarabun New" w:cs="TH Sarabun New"/>
                <w:noProof/>
                <w:sz w:val="32"/>
                <w:szCs w:val="32"/>
              </w:rPr>
              <w:lastRenderedPageBreak/>
              <w:t>4</w:t>
            </w:r>
            <w:r w:rsidR="00811134" w:rsidRPr="00765543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6C016B6" w14:textId="77777777" w:rsidR="00AC4ACB" w:rsidRPr="00765543" w:rsidRDefault="00AC4ACB" w:rsidP="00AC4ACB">
            <w:pPr>
              <w:rPr>
                <w:rFonts w:ascii="TH Sarabun New" w:hAnsi="TH Sarabun New" w:cs="TH Sarabun New"/>
              </w:rPr>
            </w:pPr>
            <w:r w:rsidRPr="0076554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 xml:space="preserve">กรณีที่มีการมอบอำนาจ ต้องมีหนังสือมอบอำนาจ ติดอากรแสตมป์ </w:t>
            </w:r>
            <w:r w:rsidRPr="00765543">
              <w:rPr>
                <w:rFonts w:ascii="TH Sarabun New" w:hAnsi="TH Sarabun New" w:cs="TH Sarabun New"/>
                <w:noProof/>
                <w:sz w:val="32"/>
                <w:szCs w:val="32"/>
              </w:rPr>
              <w:t xml:space="preserve">30 </w:t>
            </w:r>
            <w:r w:rsidRPr="0076554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บาท พร้อมสำเนาบัตรประจำตัวประชาชน สำเนาทะเบียนบ้าน หรือหนังสือเดินทางของผู้มอบและผู้รับมอบอำนาจ</w:t>
            </w:r>
          </w:p>
        </w:tc>
        <w:tc>
          <w:tcPr>
            <w:tcW w:w="1843" w:type="dxa"/>
          </w:tcPr>
          <w:p w14:paraId="6233FB43" w14:textId="77777777" w:rsidR="00AC4ACB" w:rsidRPr="00765543" w:rsidRDefault="00AC4ACB" w:rsidP="00765543">
            <w:pPr>
              <w:jc w:val="center"/>
              <w:rPr>
                <w:rFonts w:ascii="TH Sarabun New" w:hAnsi="TH Sarabun New" w:cs="TH Sarabun New"/>
              </w:rPr>
            </w:pPr>
            <w:r w:rsidRPr="00765543">
              <w:rPr>
                <w:rFonts w:ascii="TH Sarabun New" w:hAnsi="TH Sarabun New" w:cs="TH Sarabun New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F3B2D8D" w14:textId="77777777" w:rsidR="00AC4ACB" w:rsidRPr="00765543" w:rsidRDefault="00AC4ACB" w:rsidP="00765543">
            <w:pPr>
              <w:jc w:val="center"/>
              <w:rPr>
                <w:rFonts w:ascii="TH Sarabun New" w:hAnsi="TH Sarabun New" w:cs="TH Sarabun New"/>
              </w:rPr>
            </w:pPr>
            <w:r w:rsidRPr="00765543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C4F6FDD" w14:textId="77777777" w:rsidR="00AC4ACB" w:rsidRPr="00765543" w:rsidRDefault="00AC4ACB" w:rsidP="00765543">
            <w:pPr>
              <w:jc w:val="center"/>
              <w:rPr>
                <w:rFonts w:ascii="TH Sarabun New" w:hAnsi="TH Sarabun New" w:cs="TH Sarabun New"/>
              </w:rPr>
            </w:pPr>
            <w:r w:rsidRPr="00765543">
              <w:rPr>
                <w:rFonts w:ascii="TH Sarabun New" w:hAnsi="TH Sarabun New" w:cs="TH Sarabun New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E832BA8" w14:textId="77777777" w:rsidR="00AC4ACB" w:rsidRPr="00765543" w:rsidRDefault="00AC4ACB" w:rsidP="00765543">
            <w:pPr>
              <w:jc w:val="center"/>
              <w:rPr>
                <w:rFonts w:ascii="TH Sarabun New" w:hAnsi="TH Sarabun New" w:cs="TH Sarabun New"/>
              </w:rPr>
            </w:pPr>
            <w:r w:rsidRPr="0076554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792E929C" w14:textId="77777777" w:rsidR="00AC4ACB" w:rsidRPr="00765543" w:rsidRDefault="00AC4ACB" w:rsidP="00AC4ACB">
            <w:pPr>
              <w:rPr>
                <w:rFonts w:ascii="TH Sarabun New" w:hAnsi="TH Sarabun New" w:cs="TH Sarabun New"/>
              </w:rPr>
            </w:pPr>
            <w:r w:rsidRPr="00765543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76554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เอกสารในส่วนของผู้แจ้งก่อสร้างอาคาร</w:t>
            </w:r>
            <w:r w:rsidRPr="00765543">
              <w:rPr>
                <w:rFonts w:ascii="TH Sarabun New" w:hAnsi="TH Sarabun New" w:cs="TH Sarabun New"/>
                <w:noProof/>
                <w:sz w:val="32"/>
                <w:szCs w:val="32"/>
              </w:rPr>
              <w:t>)</w:t>
            </w:r>
          </w:p>
        </w:tc>
      </w:tr>
      <w:tr w:rsidR="00AC4ACB" w:rsidRPr="00765543" w14:paraId="42997494" w14:textId="77777777" w:rsidTr="004E651F">
        <w:tc>
          <w:tcPr>
            <w:tcW w:w="675" w:type="dxa"/>
            <w:vAlign w:val="center"/>
          </w:tcPr>
          <w:p w14:paraId="539B1E23" w14:textId="77777777" w:rsidR="00AC4ACB" w:rsidRPr="00765543" w:rsidRDefault="00AC4ACB" w:rsidP="00AC4AC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765543">
              <w:rPr>
                <w:rFonts w:ascii="TH Sarabun New" w:hAnsi="TH Sarabun New" w:cs="TH Sarabun New"/>
                <w:noProof/>
                <w:sz w:val="32"/>
                <w:szCs w:val="32"/>
              </w:rPr>
              <w:t>5</w:t>
            </w:r>
            <w:r w:rsidR="00811134" w:rsidRPr="00765543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0E00CB8" w14:textId="77777777" w:rsidR="00AC4ACB" w:rsidRPr="00765543" w:rsidRDefault="00AC4ACB" w:rsidP="00AC4ACB">
            <w:pPr>
              <w:rPr>
                <w:rFonts w:ascii="TH Sarabun New" w:hAnsi="TH Sarabun New" w:cs="TH Sarabun New"/>
              </w:rPr>
            </w:pPr>
            <w:r w:rsidRPr="0076554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 xml:space="preserve">บัตรประจำตัวประชาชน และสำเนาทะเบียนบ้านของผู้มีอำนาจลงนามแทนนิติบุคคลผู้รับมอบอำนาจเจ้าของที่ดิน </w:t>
            </w:r>
            <w:r w:rsidRPr="00765543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76554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กรณีเจ้าของที่ดินเป็นนิติบุคคล</w:t>
            </w:r>
            <w:r w:rsidRPr="00765543">
              <w:rPr>
                <w:rFonts w:ascii="TH Sarabun New" w:hAnsi="TH Sarabun New" w:cs="TH Sarabun New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2E54A6D1" w14:textId="77777777" w:rsidR="00AC4ACB" w:rsidRPr="00765543" w:rsidRDefault="00AC4ACB" w:rsidP="00765543">
            <w:pPr>
              <w:jc w:val="center"/>
              <w:rPr>
                <w:rFonts w:ascii="TH Sarabun New" w:hAnsi="TH Sarabun New" w:cs="TH Sarabun New"/>
              </w:rPr>
            </w:pPr>
            <w:r w:rsidRPr="00765543">
              <w:rPr>
                <w:rFonts w:ascii="TH Sarabun New" w:hAnsi="TH Sarabun New" w:cs="TH Sarabun New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0906DB5" w14:textId="77777777" w:rsidR="00AC4ACB" w:rsidRPr="00765543" w:rsidRDefault="00AC4ACB" w:rsidP="00765543">
            <w:pPr>
              <w:jc w:val="center"/>
              <w:rPr>
                <w:rFonts w:ascii="TH Sarabun New" w:hAnsi="TH Sarabun New" w:cs="TH Sarabun New"/>
              </w:rPr>
            </w:pPr>
            <w:r w:rsidRPr="00765543">
              <w:rPr>
                <w:rFonts w:ascii="TH Sarabun New" w:hAnsi="TH Sarabun New" w:cs="TH Sarabun New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3FCD6633" w14:textId="77777777" w:rsidR="00AC4ACB" w:rsidRPr="00765543" w:rsidRDefault="00AC4ACB" w:rsidP="00765543">
            <w:pPr>
              <w:jc w:val="center"/>
              <w:rPr>
                <w:rFonts w:ascii="TH Sarabun New" w:hAnsi="TH Sarabun New" w:cs="TH Sarabun New"/>
              </w:rPr>
            </w:pPr>
            <w:r w:rsidRPr="00765543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D67F84" w14:textId="77777777" w:rsidR="00AC4ACB" w:rsidRPr="00765543" w:rsidRDefault="00AC4ACB" w:rsidP="00765543">
            <w:pPr>
              <w:jc w:val="center"/>
              <w:rPr>
                <w:rFonts w:ascii="TH Sarabun New" w:hAnsi="TH Sarabun New" w:cs="TH Sarabun New"/>
              </w:rPr>
            </w:pPr>
            <w:r w:rsidRPr="0076554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0E6D580" w14:textId="77777777" w:rsidR="00AC4ACB" w:rsidRPr="00765543" w:rsidRDefault="00AC4ACB" w:rsidP="00AC4ACB">
            <w:pPr>
              <w:rPr>
                <w:rFonts w:ascii="TH Sarabun New" w:hAnsi="TH Sarabun New" w:cs="TH Sarabun New"/>
              </w:rPr>
            </w:pPr>
            <w:r w:rsidRPr="00765543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76554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เอกสารในส่วนของผู้แจ้งก่อสร้างอาคาร</w:t>
            </w:r>
            <w:r w:rsidRPr="00765543">
              <w:rPr>
                <w:rFonts w:ascii="TH Sarabun New" w:hAnsi="TH Sarabun New" w:cs="TH Sarabun New"/>
                <w:noProof/>
                <w:sz w:val="32"/>
                <w:szCs w:val="32"/>
              </w:rPr>
              <w:t>)</w:t>
            </w:r>
          </w:p>
        </w:tc>
      </w:tr>
      <w:tr w:rsidR="00AC4ACB" w:rsidRPr="00765543" w14:paraId="301511F7" w14:textId="77777777" w:rsidTr="004E651F">
        <w:tc>
          <w:tcPr>
            <w:tcW w:w="675" w:type="dxa"/>
            <w:vAlign w:val="center"/>
          </w:tcPr>
          <w:p w14:paraId="141A2CE2" w14:textId="77777777" w:rsidR="00AC4ACB" w:rsidRPr="00765543" w:rsidRDefault="00AC4ACB" w:rsidP="00AC4AC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765543">
              <w:rPr>
                <w:rFonts w:ascii="TH Sarabun New" w:hAnsi="TH Sarabun New" w:cs="TH Sarabun New"/>
                <w:noProof/>
                <w:sz w:val="32"/>
                <w:szCs w:val="32"/>
              </w:rPr>
              <w:t>6</w:t>
            </w:r>
            <w:r w:rsidR="00811134" w:rsidRPr="00765543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B3888C8" w14:textId="77777777" w:rsidR="00AC4ACB" w:rsidRPr="00765543" w:rsidRDefault="00AC4ACB" w:rsidP="00AC4ACB">
            <w:pPr>
              <w:rPr>
                <w:rFonts w:ascii="TH Sarabun New" w:hAnsi="TH Sarabun New" w:cs="TH Sarabun New"/>
              </w:rPr>
            </w:pPr>
            <w:r w:rsidRPr="0076554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 xml:space="preserve">หนังสือยินยอมให้ชิดเขตที่ดินต่างเจ้าของ </w:t>
            </w:r>
            <w:r w:rsidRPr="00765543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76554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กรณีก่อสร้างอาคารชิด</w:t>
            </w:r>
            <w:r w:rsidRPr="0076554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lastRenderedPageBreak/>
              <w:t>เขตที่ดิน</w:t>
            </w:r>
            <w:r w:rsidRPr="00765543">
              <w:rPr>
                <w:rFonts w:ascii="TH Sarabun New" w:hAnsi="TH Sarabun New" w:cs="TH Sarabun New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52E440B7" w14:textId="77777777" w:rsidR="00AC4ACB" w:rsidRPr="00765543" w:rsidRDefault="00AC4ACB" w:rsidP="00765543">
            <w:pPr>
              <w:jc w:val="center"/>
              <w:rPr>
                <w:rFonts w:ascii="TH Sarabun New" w:hAnsi="TH Sarabun New" w:cs="TH Sarabun New"/>
              </w:rPr>
            </w:pPr>
            <w:r w:rsidRPr="00765543">
              <w:rPr>
                <w:rFonts w:ascii="TH Sarabun New" w:hAnsi="TH Sarabun New" w:cs="TH Sarabun New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19938114" w14:textId="77777777" w:rsidR="00AC4ACB" w:rsidRPr="00765543" w:rsidRDefault="00AC4ACB" w:rsidP="00765543">
            <w:pPr>
              <w:jc w:val="center"/>
              <w:rPr>
                <w:rFonts w:ascii="TH Sarabun New" w:hAnsi="TH Sarabun New" w:cs="TH Sarabun New"/>
              </w:rPr>
            </w:pPr>
            <w:r w:rsidRPr="00765543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ACB9283" w14:textId="77777777" w:rsidR="00AC4ACB" w:rsidRPr="00765543" w:rsidRDefault="00AC4ACB" w:rsidP="00765543">
            <w:pPr>
              <w:jc w:val="center"/>
              <w:rPr>
                <w:rFonts w:ascii="TH Sarabun New" w:hAnsi="TH Sarabun New" w:cs="TH Sarabun New"/>
              </w:rPr>
            </w:pPr>
            <w:r w:rsidRPr="00765543">
              <w:rPr>
                <w:rFonts w:ascii="TH Sarabun New" w:hAnsi="TH Sarabun New" w:cs="TH Sarabun New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EC098E8" w14:textId="77777777" w:rsidR="00AC4ACB" w:rsidRPr="00765543" w:rsidRDefault="00AC4ACB" w:rsidP="00765543">
            <w:pPr>
              <w:jc w:val="center"/>
              <w:rPr>
                <w:rFonts w:ascii="TH Sarabun New" w:hAnsi="TH Sarabun New" w:cs="TH Sarabun New"/>
              </w:rPr>
            </w:pPr>
            <w:r w:rsidRPr="0076554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DB6FD02" w14:textId="77777777" w:rsidR="00AC4ACB" w:rsidRPr="00765543" w:rsidRDefault="00AC4ACB" w:rsidP="00AC4ACB">
            <w:pPr>
              <w:rPr>
                <w:rFonts w:ascii="TH Sarabun New" w:hAnsi="TH Sarabun New" w:cs="TH Sarabun New"/>
              </w:rPr>
            </w:pPr>
            <w:r w:rsidRPr="00765543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76554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เอกสารในส่วนของผู้แจ้งก่อสร้างอาคาร</w:t>
            </w:r>
            <w:r w:rsidRPr="00765543">
              <w:rPr>
                <w:rFonts w:ascii="TH Sarabun New" w:hAnsi="TH Sarabun New" w:cs="TH Sarabun New"/>
                <w:noProof/>
                <w:sz w:val="32"/>
                <w:szCs w:val="32"/>
              </w:rPr>
              <w:t>)</w:t>
            </w:r>
          </w:p>
        </w:tc>
      </w:tr>
      <w:tr w:rsidR="00AC4ACB" w:rsidRPr="00765543" w14:paraId="76296C6E" w14:textId="77777777" w:rsidTr="004E651F">
        <w:tc>
          <w:tcPr>
            <w:tcW w:w="675" w:type="dxa"/>
            <w:vAlign w:val="center"/>
          </w:tcPr>
          <w:p w14:paraId="335EFB36" w14:textId="77777777" w:rsidR="00AC4ACB" w:rsidRPr="00765543" w:rsidRDefault="00AC4ACB" w:rsidP="00AC4AC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765543">
              <w:rPr>
                <w:rFonts w:ascii="TH Sarabun New" w:hAnsi="TH Sarabun New" w:cs="TH Sarabun New"/>
                <w:noProof/>
                <w:sz w:val="32"/>
                <w:szCs w:val="32"/>
              </w:rPr>
              <w:lastRenderedPageBreak/>
              <w:t>7</w:t>
            </w:r>
            <w:r w:rsidR="00811134" w:rsidRPr="00765543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DD80F39" w14:textId="77777777" w:rsidR="00AC4ACB" w:rsidRPr="00765543" w:rsidRDefault="00AC4ACB" w:rsidP="00AC4ACB">
            <w:pPr>
              <w:rPr>
                <w:rFonts w:ascii="TH Sarabun New" w:hAnsi="TH Sarabun New" w:cs="TH Sarabun New"/>
              </w:rPr>
            </w:pPr>
            <w:r w:rsidRPr="0076554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หนังสือรับรองของสถาปนิกผู้ออกแบบพร้อมสำเนาใบอนุญาตเป็นผู้ประกอบวิชาชีพสถาปัตยกรรมควบคุม </w:t>
            </w:r>
            <w:r w:rsidRPr="00765543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76554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ระดับวุฒิสถาปนิก</w:t>
            </w:r>
            <w:r w:rsidRPr="00765543">
              <w:rPr>
                <w:rFonts w:ascii="TH Sarabun New" w:hAnsi="TH Sarabun New" w:cs="TH Sarabun New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44CCD7EC" w14:textId="77777777" w:rsidR="00AC4ACB" w:rsidRPr="00765543" w:rsidRDefault="00AC4ACB" w:rsidP="00765543">
            <w:pPr>
              <w:jc w:val="center"/>
              <w:rPr>
                <w:rFonts w:ascii="TH Sarabun New" w:hAnsi="TH Sarabun New" w:cs="TH Sarabun New"/>
              </w:rPr>
            </w:pPr>
            <w:r w:rsidRPr="00765543">
              <w:rPr>
                <w:rFonts w:ascii="TH Sarabun New" w:hAnsi="TH Sarabun New" w:cs="TH Sarabun New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18446E4" w14:textId="77777777" w:rsidR="00AC4ACB" w:rsidRPr="00765543" w:rsidRDefault="00AC4ACB" w:rsidP="00765543">
            <w:pPr>
              <w:jc w:val="center"/>
              <w:rPr>
                <w:rFonts w:ascii="TH Sarabun New" w:hAnsi="TH Sarabun New" w:cs="TH Sarabun New"/>
              </w:rPr>
            </w:pPr>
            <w:r w:rsidRPr="00765543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AA03740" w14:textId="77777777" w:rsidR="00AC4ACB" w:rsidRPr="00765543" w:rsidRDefault="00AC4ACB" w:rsidP="00765543">
            <w:pPr>
              <w:jc w:val="center"/>
              <w:rPr>
                <w:rFonts w:ascii="TH Sarabun New" w:hAnsi="TH Sarabun New" w:cs="TH Sarabun New"/>
              </w:rPr>
            </w:pPr>
            <w:r w:rsidRPr="00765543">
              <w:rPr>
                <w:rFonts w:ascii="TH Sarabun New" w:hAnsi="TH Sarabun New" w:cs="TH Sarabun New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F746259" w14:textId="77777777" w:rsidR="00AC4ACB" w:rsidRPr="00765543" w:rsidRDefault="00AC4ACB" w:rsidP="00765543">
            <w:pPr>
              <w:jc w:val="center"/>
              <w:rPr>
                <w:rFonts w:ascii="TH Sarabun New" w:hAnsi="TH Sarabun New" w:cs="TH Sarabun New"/>
              </w:rPr>
            </w:pPr>
            <w:r w:rsidRPr="0076554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2EEDDC4E" w14:textId="77777777" w:rsidR="00AC4ACB" w:rsidRPr="00765543" w:rsidRDefault="00AC4ACB" w:rsidP="00AC4ACB">
            <w:pPr>
              <w:rPr>
                <w:rFonts w:ascii="TH Sarabun New" w:hAnsi="TH Sarabun New" w:cs="TH Sarabun New"/>
              </w:rPr>
            </w:pPr>
            <w:r w:rsidRPr="00765543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76554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 w:rsidRPr="00765543">
              <w:rPr>
                <w:rFonts w:ascii="TH Sarabun New" w:hAnsi="TH Sarabun New" w:cs="TH Sarabun New"/>
                <w:noProof/>
                <w:sz w:val="32"/>
                <w:szCs w:val="32"/>
              </w:rPr>
              <w:t>)</w:t>
            </w:r>
          </w:p>
        </w:tc>
      </w:tr>
      <w:tr w:rsidR="00AC4ACB" w:rsidRPr="00765543" w14:paraId="634C5D01" w14:textId="77777777" w:rsidTr="004E651F">
        <w:tc>
          <w:tcPr>
            <w:tcW w:w="675" w:type="dxa"/>
            <w:vAlign w:val="center"/>
          </w:tcPr>
          <w:p w14:paraId="2E31BED5" w14:textId="77777777" w:rsidR="00AC4ACB" w:rsidRPr="00765543" w:rsidRDefault="00AC4ACB" w:rsidP="00AC4AC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765543">
              <w:rPr>
                <w:rFonts w:ascii="TH Sarabun New" w:hAnsi="TH Sarabun New" w:cs="TH Sarabun New"/>
                <w:noProof/>
                <w:sz w:val="32"/>
                <w:szCs w:val="32"/>
              </w:rPr>
              <w:t>8</w:t>
            </w:r>
            <w:r w:rsidR="00811134" w:rsidRPr="00765543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572C96B" w14:textId="77777777" w:rsidR="00AC4ACB" w:rsidRPr="00765543" w:rsidRDefault="00AC4ACB" w:rsidP="00AC4ACB">
            <w:pPr>
              <w:rPr>
                <w:rFonts w:ascii="TH Sarabun New" w:hAnsi="TH Sarabun New" w:cs="TH Sarabun New"/>
              </w:rPr>
            </w:pPr>
            <w:r w:rsidRPr="0076554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หนังสือรับรองของวิศวกรผู้ออกแบบพร้อมสำเนาใบอนุญาตเป็นผู้ประกอบวิชาชีพวิศวกรรมควบคุม </w:t>
            </w:r>
            <w:r w:rsidRPr="00765543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76554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ระดับวุฒิวิศวกร</w:t>
            </w:r>
            <w:r w:rsidRPr="00765543">
              <w:rPr>
                <w:rFonts w:ascii="TH Sarabun New" w:hAnsi="TH Sarabun New" w:cs="TH Sarabun New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5FA5F81E" w14:textId="77777777" w:rsidR="00AC4ACB" w:rsidRPr="00765543" w:rsidRDefault="00AC4ACB" w:rsidP="00765543">
            <w:pPr>
              <w:jc w:val="center"/>
              <w:rPr>
                <w:rFonts w:ascii="TH Sarabun New" w:hAnsi="TH Sarabun New" w:cs="TH Sarabun New"/>
              </w:rPr>
            </w:pPr>
            <w:r w:rsidRPr="00765543">
              <w:rPr>
                <w:rFonts w:ascii="TH Sarabun New" w:hAnsi="TH Sarabun New" w:cs="TH Sarabun New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D2C8677" w14:textId="77777777" w:rsidR="00AC4ACB" w:rsidRPr="00765543" w:rsidRDefault="00AC4ACB" w:rsidP="00765543">
            <w:pPr>
              <w:jc w:val="center"/>
              <w:rPr>
                <w:rFonts w:ascii="TH Sarabun New" w:hAnsi="TH Sarabun New" w:cs="TH Sarabun New"/>
              </w:rPr>
            </w:pPr>
            <w:r w:rsidRPr="00765543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02F6ED4" w14:textId="77777777" w:rsidR="00AC4ACB" w:rsidRPr="00765543" w:rsidRDefault="00AC4ACB" w:rsidP="00765543">
            <w:pPr>
              <w:jc w:val="center"/>
              <w:rPr>
                <w:rFonts w:ascii="TH Sarabun New" w:hAnsi="TH Sarabun New" w:cs="TH Sarabun New"/>
              </w:rPr>
            </w:pPr>
            <w:r w:rsidRPr="00765543">
              <w:rPr>
                <w:rFonts w:ascii="TH Sarabun New" w:hAnsi="TH Sarabun New" w:cs="TH Sarabun New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6BB8E90" w14:textId="77777777" w:rsidR="00AC4ACB" w:rsidRPr="00765543" w:rsidRDefault="00AC4ACB" w:rsidP="00765543">
            <w:pPr>
              <w:jc w:val="center"/>
              <w:rPr>
                <w:rFonts w:ascii="TH Sarabun New" w:hAnsi="TH Sarabun New" w:cs="TH Sarabun New"/>
              </w:rPr>
            </w:pPr>
            <w:r w:rsidRPr="0076554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0458F219" w14:textId="77777777" w:rsidR="00AC4ACB" w:rsidRPr="00765543" w:rsidRDefault="00AC4ACB" w:rsidP="00AC4ACB">
            <w:pPr>
              <w:rPr>
                <w:rFonts w:ascii="TH Sarabun New" w:hAnsi="TH Sarabun New" w:cs="TH Sarabun New"/>
              </w:rPr>
            </w:pPr>
            <w:r w:rsidRPr="00765543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76554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 w:rsidRPr="00765543">
              <w:rPr>
                <w:rFonts w:ascii="TH Sarabun New" w:hAnsi="TH Sarabun New" w:cs="TH Sarabun New"/>
                <w:noProof/>
                <w:sz w:val="32"/>
                <w:szCs w:val="32"/>
              </w:rPr>
              <w:t>)</w:t>
            </w:r>
          </w:p>
        </w:tc>
      </w:tr>
      <w:tr w:rsidR="00AC4ACB" w:rsidRPr="00765543" w14:paraId="48234E6B" w14:textId="77777777" w:rsidTr="004E651F">
        <w:tc>
          <w:tcPr>
            <w:tcW w:w="675" w:type="dxa"/>
            <w:vAlign w:val="center"/>
          </w:tcPr>
          <w:p w14:paraId="0398EAD9" w14:textId="77777777" w:rsidR="00AC4ACB" w:rsidRPr="00765543" w:rsidRDefault="00AC4ACB" w:rsidP="00AC4AC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765543">
              <w:rPr>
                <w:rFonts w:ascii="TH Sarabun New" w:hAnsi="TH Sarabun New" w:cs="TH Sarabun New"/>
                <w:noProof/>
                <w:sz w:val="32"/>
                <w:szCs w:val="32"/>
              </w:rPr>
              <w:t>9</w:t>
            </w:r>
            <w:r w:rsidR="00811134" w:rsidRPr="00765543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C76477F" w14:textId="77777777" w:rsidR="00AC4ACB" w:rsidRPr="00765543" w:rsidRDefault="00AC4ACB" w:rsidP="00AC4ACB">
            <w:pPr>
              <w:rPr>
                <w:rFonts w:ascii="TH Sarabun New" w:hAnsi="TH Sarabun New" w:cs="TH Sarabun New"/>
              </w:rPr>
            </w:pPr>
            <w:r w:rsidRPr="0076554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 xml:space="preserve">หนังสือยินยอมเป็นผู้ควบคุมงานของวิศวกรผู้ควบคุมการก่อสร้างพร้อมสำเนาใบอนุญาตเป็นผู้ประกอบวิชาชีพวิศวกรรมควบคุม </w:t>
            </w:r>
            <w:r w:rsidRPr="00765543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76554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กรณีอาคารที่ต้องมีวิศวกรควบคุมงาน</w:t>
            </w:r>
            <w:r w:rsidRPr="00765543">
              <w:rPr>
                <w:rFonts w:ascii="TH Sarabun New" w:hAnsi="TH Sarabun New" w:cs="TH Sarabun New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00A1A39D" w14:textId="77777777" w:rsidR="00AC4ACB" w:rsidRPr="00765543" w:rsidRDefault="00AC4ACB" w:rsidP="00765543">
            <w:pPr>
              <w:jc w:val="center"/>
              <w:rPr>
                <w:rFonts w:ascii="TH Sarabun New" w:hAnsi="TH Sarabun New" w:cs="TH Sarabun New"/>
              </w:rPr>
            </w:pPr>
            <w:r w:rsidRPr="00765543">
              <w:rPr>
                <w:rFonts w:ascii="TH Sarabun New" w:hAnsi="TH Sarabun New" w:cs="TH Sarabun New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40E74A8" w14:textId="77777777" w:rsidR="00AC4ACB" w:rsidRPr="00765543" w:rsidRDefault="00AC4ACB" w:rsidP="00765543">
            <w:pPr>
              <w:jc w:val="center"/>
              <w:rPr>
                <w:rFonts w:ascii="TH Sarabun New" w:hAnsi="TH Sarabun New" w:cs="TH Sarabun New"/>
              </w:rPr>
            </w:pPr>
            <w:r w:rsidRPr="00765543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99E3AD5" w14:textId="77777777" w:rsidR="00AC4ACB" w:rsidRPr="00765543" w:rsidRDefault="00AC4ACB" w:rsidP="00765543">
            <w:pPr>
              <w:jc w:val="center"/>
              <w:rPr>
                <w:rFonts w:ascii="TH Sarabun New" w:hAnsi="TH Sarabun New" w:cs="TH Sarabun New"/>
              </w:rPr>
            </w:pPr>
            <w:r w:rsidRPr="00765543">
              <w:rPr>
                <w:rFonts w:ascii="TH Sarabun New" w:hAnsi="TH Sarabun New" w:cs="TH Sarabun New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643CE9A" w14:textId="77777777" w:rsidR="00AC4ACB" w:rsidRPr="00765543" w:rsidRDefault="00AC4ACB" w:rsidP="00765543">
            <w:pPr>
              <w:jc w:val="center"/>
              <w:rPr>
                <w:rFonts w:ascii="TH Sarabun New" w:hAnsi="TH Sarabun New" w:cs="TH Sarabun New"/>
              </w:rPr>
            </w:pPr>
            <w:r w:rsidRPr="0076554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0259BFE4" w14:textId="77777777" w:rsidR="00AC4ACB" w:rsidRPr="00765543" w:rsidRDefault="00AC4ACB" w:rsidP="00AC4ACB">
            <w:pPr>
              <w:rPr>
                <w:rFonts w:ascii="TH Sarabun New" w:hAnsi="TH Sarabun New" w:cs="TH Sarabun New"/>
              </w:rPr>
            </w:pPr>
            <w:r w:rsidRPr="00765543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76554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 w:rsidRPr="00765543">
              <w:rPr>
                <w:rFonts w:ascii="TH Sarabun New" w:hAnsi="TH Sarabun New" w:cs="TH Sarabun New"/>
                <w:noProof/>
                <w:sz w:val="32"/>
                <w:szCs w:val="32"/>
              </w:rPr>
              <w:t>)</w:t>
            </w:r>
          </w:p>
        </w:tc>
      </w:tr>
      <w:tr w:rsidR="00AC4ACB" w:rsidRPr="00765543" w14:paraId="72D22C84" w14:textId="77777777" w:rsidTr="004E651F">
        <w:tc>
          <w:tcPr>
            <w:tcW w:w="675" w:type="dxa"/>
            <w:vAlign w:val="center"/>
          </w:tcPr>
          <w:p w14:paraId="0D842862" w14:textId="77777777" w:rsidR="00AC4ACB" w:rsidRPr="00765543" w:rsidRDefault="00AC4ACB" w:rsidP="00AC4AC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765543">
              <w:rPr>
                <w:rFonts w:ascii="TH Sarabun New" w:hAnsi="TH Sarabun New" w:cs="TH Sarabun New"/>
                <w:noProof/>
                <w:sz w:val="32"/>
                <w:szCs w:val="32"/>
              </w:rPr>
              <w:lastRenderedPageBreak/>
              <w:t>10</w:t>
            </w:r>
            <w:r w:rsidR="00811134" w:rsidRPr="00765543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20DE2FD" w14:textId="77777777" w:rsidR="00AC4ACB" w:rsidRPr="00765543" w:rsidRDefault="00AC4ACB" w:rsidP="00AC4ACB">
            <w:pPr>
              <w:rPr>
                <w:rFonts w:ascii="TH Sarabun New" w:hAnsi="TH Sarabun New" w:cs="TH Sarabun New"/>
              </w:rPr>
            </w:pPr>
            <w:r w:rsidRPr="0076554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 xml:space="preserve">หนังสือยินยอมเป็นผู้ควบคุมงานของสถาปนิกผู้ควบคุมการก่อสร้างพร้อมสำเนาใบอนุญาตเป็นผู้ประกอบวิชาชีพ สถาปัตยกรรมควบคุม </w:t>
            </w:r>
            <w:r w:rsidRPr="00765543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76554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กรณีอาคารที่ต้องมีสถาปนิกควบคุมงาน</w:t>
            </w:r>
            <w:r w:rsidRPr="00765543">
              <w:rPr>
                <w:rFonts w:ascii="TH Sarabun New" w:hAnsi="TH Sarabun New" w:cs="TH Sarabun New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09C9BDE9" w14:textId="77777777" w:rsidR="00AC4ACB" w:rsidRPr="00765543" w:rsidRDefault="00AC4ACB" w:rsidP="00765543">
            <w:pPr>
              <w:jc w:val="center"/>
              <w:rPr>
                <w:rFonts w:ascii="TH Sarabun New" w:hAnsi="TH Sarabun New" w:cs="TH Sarabun New"/>
              </w:rPr>
            </w:pPr>
            <w:r w:rsidRPr="00765543">
              <w:rPr>
                <w:rFonts w:ascii="TH Sarabun New" w:hAnsi="TH Sarabun New" w:cs="TH Sarabun New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B873763" w14:textId="77777777" w:rsidR="00AC4ACB" w:rsidRPr="00765543" w:rsidRDefault="00AC4ACB" w:rsidP="00765543">
            <w:pPr>
              <w:jc w:val="center"/>
              <w:rPr>
                <w:rFonts w:ascii="TH Sarabun New" w:hAnsi="TH Sarabun New" w:cs="TH Sarabun New"/>
              </w:rPr>
            </w:pPr>
            <w:r w:rsidRPr="00765543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D649D18" w14:textId="77777777" w:rsidR="00AC4ACB" w:rsidRPr="00765543" w:rsidRDefault="00AC4ACB" w:rsidP="00765543">
            <w:pPr>
              <w:jc w:val="center"/>
              <w:rPr>
                <w:rFonts w:ascii="TH Sarabun New" w:hAnsi="TH Sarabun New" w:cs="TH Sarabun New"/>
              </w:rPr>
            </w:pPr>
            <w:r w:rsidRPr="00765543">
              <w:rPr>
                <w:rFonts w:ascii="TH Sarabun New" w:hAnsi="TH Sarabun New" w:cs="TH Sarabun New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7EB6A2E" w14:textId="77777777" w:rsidR="00AC4ACB" w:rsidRPr="00765543" w:rsidRDefault="00AC4ACB" w:rsidP="00765543">
            <w:pPr>
              <w:jc w:val="center"/>
              <w:rPr>
                <w:rFonts w:ascii="TH Sarabun New" w:hAnsi="TH Sarabun New" w:cs="TH Sarabun New"/>
              </w:rPr>
            </w:pPr>
            <w:r w:rsidRPr="0076554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D550C9F" w14:textId="77777777" w:rsidR="00AC4ACB" w:rsidRPr="00765543" w:rsidRDefault="00AC4ACB" w:rsidP="00AC4ACB">
            <w:pPr>
              <w:rPr>
                <w:rFonts w:ascii="TH Sarabun New" w:hAnsi="TH Sarabun New" w:cs="TH Sarabun New"/>
              </w:rPr>
            </w:pPr>
            <w:r w:rsidRPr="00765543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76554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 w:rsidRPr="00765543">
              <w:rPr>
                <w:rFonts w:ascii="TH Sarabun New" w:hAnsi="TH Sarabun New" w:cs="TH Sarabun New"/>
                <w:noProof/>
                <w:sz w:val="32"/>
                <w:szCs w:val="32"/>
              </w:rPr>
              <w:t>)</w:t>
            </w:r>
          </w:p>
        </w:tc>
      </w:tr>
      <w:tr w:rsidR="00AC4ACB" w:rsidRPr="00765543" w14:paraId="78057923" w14:textId="77777777" w:rsidTr="004E651F">
        <w:tc>
          <w:tcPr>
            <w:tcW w:w="675" w:type="dxa"/>
            <w:vAlign w:val="center"/>
          </w:tcPr>
          <w:p w14:paraId="0402AE6E" w14:textId="77777777" w:rsidR="00AC4ACB" w:rsidRPr="00765543" w:rsidRDefault="00AC4ACB" w:rsidP="00AC4AC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765543">
              <w:rPr>
                <w:rFonts w:ascii="TH Sarabun New" w:hAnsi="TH Sarabun New" w:cs="TH Sarabun New"/>
                <w:noProof/>
                <w:sz w:val="32"/>
                <w:szCs w:val="32"/>
              </w:rPr>
              <w:t>11</w:t>
            </w:r>
            <w:r w:rsidR="00811134" w:rsidRPr="00765543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5EA69C8" w14:textId="77777777" w:rsidR="00AC4ACB" w:rsidRPr="00765543" w:rsidRDefault="00AC4ACB" w:rsidP="00AC4ACB">
            <w:pPr>
              <w:rPr>
                <w:rFonts w:ascii="TH Sarabun New" w:hAnsi="TH Sarabun New" w:cs="TH Sarabun New"/>
              </w:rPr>
            </w:pPr>
            <w:r w:rsidRPr="0076554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 xml:space="preserve">แผนผังบริเวณ แบบแปลน รายการประกอบแบบแปลน ที่มีลายมือชื่อพร้อมกับเขียนชื่อตัวบรรจง และคุณวุฒิ ที่อยู่ ของสถาปนิก และวิศวกรผู้ออกแบบ ตามกฎกระทรวงฉบับที่ </w:t>
            </w:r>
            <w:r w:rsidRPr="00765543">
              <w:rPr>
                <w:rFonts w:ascii="TH Sarabun New" w:hAnsi="TH Sarabun New" w:cs="TH Sarabun New"/>
                <w:noProof/>
                <w:sz w:val="32"/>
                <w:szCs w:val="32"/>
              </w:rPr>
              <w:t>10 (</w:t>
            </w:r>
            <w:r w:rsidRPr="0076554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พ</w:t>
            </w:r>
            <w:r w:rsidRPr="00765543">
              <w:rPr>
                <w:rFonts w:ascii="TH Sarabun New" w:hAnsi="TH Sarabun New" w:cs="TH Sarabun New"/>
                <w:noProof/>
                <w:sz w:val="32"/>
                <w:szCs w:val="32"/>
              </w:rPr>
              <w:t>.</w:t>
            </w:r>
            <w:r w:rsidRPr="0076554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ศ</w:t>
            </w:r>
            <w:r w:rsidRPr="00765543">
              <w:rPr>
                <w:rFonts w:ascii="TH Sarabun New" w:hAnsi="TH Sarabun New" w:cs="TH Sarabun New"/>
                <w:noProof/>
                <w:sz w:val="32"/>
                <w:szCs w:val="32"/>
              </w:rPr>
              <w:t>.2528)</w:t>
            </w:r>
          </w:p>
        </w:tc>
        <w:tc>
          <w:tcPr>
            <w:tcW w:w="1843" w:type="dxa"/>
          </w:tcPr>
          <w:p w14:paraId="3CE903DC" w14:textId="77777777" w:rsidR="00AC4ACB" w:rsidRPr="00765543" w:rsidRDefault="00AC4ACB" w:rsidP="00765543">
            <w:pPr>
              <w:jc w:val="center"/>
              <w:rPr>
                <w:rFonts w:ascii="TH Sarabun New" w:hAnsi="TH Sarabun New" w:cs="TH Sarabun New"/>
              </w:rPr>
            </w:pPr>
            <w:r w:rsidRPr="00765543">
              <w:rPr>
                <w:rFonts w:ascii="TH Sarabun New" w:hAnsi="TH Sarabun New" w:cs="TH Sarabun New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245DF78" w14:textId="77777777" w:rsidR="00AC4ACB" w:rsidRPr="00765543" w:rsidRDefault="00AC4ACB" w:rsidP="00765543">
            <w:pPr>
              <w:jc w:val="center"/>
              <w:rPr>
                <w:rFonts w:ascii="TH Sarabun New" w:hAnsi="TH Sarabun New" w:cs="TH Sarabun New"/>
              </w:rPr>
            </w:pPr>
            <w:r w:rsidRPr="00765543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D9AE28C" w14:textId="77777777" w:rsidR="00AC4ACB" w:rsidRPr="00765543" w:rsidRDefault="00AC4ACB" w:rsidP="00765543">
            <w:pPr>
              <w:jc w:val="center"/>
              <w:rPr>
                <w:rFonts w:ascii="TH Sarabun New" w:hAnsi="TH Sarabun New" w:cs="TH Sarabun New"/>
              </w:rPr>
            </w:pPr>
            <w:r w:rsidRPr="00765543">
              <w:rPr>
                <w:rFonts w:ascii="TH Sarabun New" w:hAnsi="TH Sarabun New" w:cs="TH Sarabun New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19F1FA8A" w14:textId="77777777" w:rsidR="00AC4ACB" w:rsidRPr="00765543" w:rsidRDefault="00AC4ACB" w:rsidP="00765543">
            <w:pPr>
              <w:jc w:val="center"/>
              <w:rPr>
                <w:rFonts w:ascii="TH Sarabun New" w:hAnsi="TH Sarabun New" w:cs="TH Sarabun New"/>
              </w:rPr>
            </w:pPr>
            <w:r w:rsidRPr="0076554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73254643" w14:textId="77777777" w:rsidR="00AC4ACB" w:rsidRPr="00765543" w:rsidRDefault="00AC4ACB" w:rsidP="00AC4ACB">
            <w:pPr>
              <w:rPr>
                <w:rFonts w:ascii="TH Sarabun New" w:hAnsi="TH Sarabun New" w:cs="TH Sarabun New"/>
              </w:rPr>
            </w:pPr>
            <w:r w:rsidRPr="00765543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76554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 w:rsidRPr="00765543">
              <w:rPr>
                <w:rFonts w:ascii="TH Sarabun New" w:hAnsi="TH Sarabun New" w:cs="TH Sarabun New"/>
                <w:noProof/>
                <w:sz w:val="32"/>
                <w:szCs w:val="32"/>
              </w:rPr>
              <w:t>)</w:t>
            </w:r>
          </w:p>
        </w:tc>
      </w:tr>
      <w:tr w:rsidR="00AC4ACB" w:rsidRPr="00765543" w14:paraId="4D8F774D" w14:textId="77777777" w:rsidTr="004E651F">
        <w:tc>
          <w:tcPr>
            <w:tcW w:w="675" w:type="dxa"/>
            <w:vAlign w:val="center"/>
          </w:tcPr>
          <w:p w14:paraId="05053D36" w14:textId="77777777" w:rsidR="00AC4ACB" w:rsidRPr="00765543" w:rsidRDefault="00AC4ACB" w:rsidP="00AC4AC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765543">
              <w:rPr>
                <w:rFonts w:ascii="TH Sarabun New" w:hAnsi="TH Sarabun New" w:cs="TH Sarabun New"/>
                <w:noProof/>
                <w:sz w:val="32"/>
                <w:szCs w:val="32"/>
              </w:rPr>
              <w:t>12</w:t>
            </w:r>
            <w:r w:rsidR="00811134" w:rsidRPr="00765543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50A0015" w14:textId="77777777" w:rsidR="00AC4ACB" w:rsidRPr="00765543" w:rsidRDefault="00AC4ACB" w:rsidP="00AC4ACB">
            <w:pPr>
              <w:rPr>
                <w:rFonts w:ascii="TH Sarabun New" w:hAnsi="TH Sarabun New" w:cs="TH Sarabun New"/>
              </w:rPr>
            </w:pPr>
            <w:r w:rsidRPr="0076554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 xml:space="preserve">รายการคำนวณโครงสร้าง แผ่นปกระบุชื่อเจ้าของอาคาร ชื่ออาคาร </w:t>
            </w:r>
            <w:r w:rsidRPr="0076554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lastRenderedPageBreak/>
              <w:t xml:space="preserve">สถานที่ก่อสร้าง ชื่อ คุณวุฒิ ที่อยู่ ของวิศวกรผู้คำนวณพร้อมลงนามทุกแผ่น          </w:t>
            </w:r>
            <w:r w:rsidRPr="00765543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76554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กรณีอาคารสาธารณะ อาคารพิเศษ อาคารที่ก่อสร้างด้วยวัสดุถาวรและทนไฟเป็นส่วนใหญ่</w:t>
            </w:r>
            <w:r w:rsidRPr="00765543">
              <w:rPr>
                <w:rFonts w:ascii="TH Sarabun New" w:hAnsi="TH Sarabun New" w:cs="TH Sarabun New"/>
                <w:noProof/>
                <w:sz w:val="32"/>
                <w:szCs w:val="32"/>
              </w:rPr>
              <w:t xml:space="preserve">) </w:t>
            </w:r>
            <w:r w:rsidRPr="0076554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กรณีอาคารบางประเภทที่ตั้งอยู่ในบริเวณที่ต้องมีการคำนวณให้อาคารสามารถรับแรงสั่นสะเทือนจากแผ่นดินไหวได้ ตามกฎกระทรวง กำหนดการรับน้ำหนัก ความต้านทาน ความคงทนของอาคาร และพื้นดินที่รองรับอาคารในการต้านทานแรงสั่นสะเทือนของแผ่นดินไหว พ</w:t>
            </w:r>
            <w:r w:rsidRPr="00765543">
              <w:rPr>
                <w:rFonts w:ascii="TH Sarabun New" w:hAnsi="TH Sarabun New" w:cs="TH Sarabun New"/>
                <w:noProof/>
                <w:sz w:val="32"/>
                <w:szCs w:val="32"/>
              </w:rPr>
              <w:t>.</w:t>
            </w:r>
            <w:r w:rsidRPr="0076554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ศ</w:t>
            </w:r>
            <w:r w:rsidRPr="00765543">
              <w:rPr>
                <w:rFonts w:ascii="TH Sarabun New" w:hAnsi="TH Sarabun New" w:cs="TH Sarabun New"/>
                <w:noProof/>
                <w:sz w:val="32"/>
                <w:szCs w:val="32"/>
              </w:rPr>
              <w:t xml:space="preserve">. 2550 </w:t>
            </w:r>
            <w:r w:rsidRPr="0076554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ต้อง</w:t>
            </w:r>
            <w:r w:rsidRPr="0076554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lastRenderedPageBreak/>
              <w:t>แสดงรายละเอียดการคำนวณ การออกแบบโครงสร้าง</w:t>
            </w:r>
          </w:p>
        </w:tc>
        <w:tc>
          <w:tcPr>
            <w:tcW w:w="1843" w:type="dxa"/>
          </w:tcPr>
          <w:p w14:paraId="5BB1F9B2" w14:textId="77777777" w:rsidR="00AC4ACB" w:rsidRPr="00765543" w:rsidRDefault="00AC4ACB" w:rsidP="00765543">
            <w:pPr>
              <w:jc w:val="center"/>
              <w:rPr>
                <w:rFonts w:ascii="TH Sarabun New" w:hAnsi="TH Sarabun New" w:cs="TH Sarabun New"/>
              </w:rPr>
            </w:pPr>
            <w:r w:rsidRPr="00765543">
              <w:rPr>
                <w:rFonts w:ascii="TH Sarabun New" w:hAnsi="TH Sarabun New" w:cs="TH Sarabun New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55C51A39" w14:textId="77777777" w:rsidR="00AC4ACB" w:rsidRPr="00765543" w:rsidRDefault="00AC4ACB" w:rsidP="00765543">
            <w:pPr>
              <w:jc w:val="center"/>
              <w:rPr>
                <w:rFonts w:ascii="TH Sarabun New" w:hAnsi="TH Sarabun New" w:cs="TH Sarabun New"/>
              </w:rPr>
            </w:pPr>
            <w:r w:rsidRPr="00765543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58BE084" w14:textId="77777777" w:rsidR="00AC4ACB" w:rsidRPr="00765543" w:rsidRDefault="00AC4ACB" w:rsidP="00765543">
            <w:pPr>
              <w:jc w:val="center"/>
              <w:rPr>
                <w:rFonts w:ascii="TH Sarabun New" w:hAnsi="TH Sarabun New" w:cs="TH Sarabun New"/>
              </w:rPr>
            </w:pPr>
            <w:r w:rsidRPr="00765543">
              <w:rPr>
                <w:rFonts w:ascii="TH Sarabun New" w:hAnsi="TH Sarabun New" w:cs="TH Sarabun New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6230D954" w14:textId="77777777" w:rsidR="00AC4ACB" w:rsidRPr="00765543" w:rsidRDefault="00AC4ACB" w:rsidP="00765543">
            <w:pPr>
              <w:jc w:val="center"/>
              <w:rPr>
                <w:rFonts w:ascii="TH Sarabun New" w:hAnsi="TH Sarabun New" w:cs="TH Sarabun New"/>
              </w:rPr>
            </w:pPr>
            <w:r w:rsidRPr="0076554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070E6042" w14:textId="77777777" w:rsidR="00AC4ACB" w:rsidRPr="00765543" w:rsidRDefault="00AC4ACB" w:rsidP="00AC4ACB">
            <w:pPr>
              <w:rPr>
                <w:rFonts w:ascii="TH Sarabun New" w:hAnsi="TH Sarabun New" w:cs="TH Sarabun New"/>
              </w:rPr>
            </w:pPr>
            <w:r w:rsidRPr="00765543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76554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 w:rsidRPr="00765543">
              <w:rPr>
                <w:rFonts w:ascii="TH Sarabun New" w:hAnsi="TH Sarabun New" w:cs="TH Sarabun New"/>
                <w:noProof/>
                <w:sz w:val="32"/>
                <w:szCs w:val="32"/>
              </w:rPr>
              <w:t>)</w:t>
            </w:r>
          </w:p>
        </w:tc>
      </w:tr>
      <w:tr w:rsidR="00AC4ACB" w:rsidRPr="00765543" w14:paraId="24A8F8C9" w14:textId="77777777" w:rsidTr="004E651F">
        <w:tc>
          <w:tcPr>
            <w:tcW w:w="675" w:type="dxa"/>
            <w:vAlign w:val="center"/>
          </w:tcPr>
          <w:p w14:paraId="13E0AF13" w14:textId="77777777" w:rsidR="00AC4ACB" w:rsidRPr="00765543" w:rsidRDefault="00AC4ACB" w:rsidP="00AC4AC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765543">
              <w:rPr>
                <w:rFonts w:ascii="TH Sarabun New" w:hAnsi="TH Sarabun New" w:cs="TH Sarabun New"/>
                <w:noProof/>
                <w:sz w:val="32"/>
                <w:szCs w:val="32"/>
              </w:rPr>
              <w:lastRenderedPageBreak/>
              <w:t>13</w:t>
            </w:r>
            <w:r w:rsidR="00811134" w:rsidRPr="00765543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DA9272C" w14:textId="77777777" w:rsidR="00AC4ACB" w:rsidRPr="00765543" w:rsidRDefault="00AC4ACB" w:rsidP="00AC4ACB">
            <w:pPr>
              <w:rPr>
                <w:rFonts w:ascii="TH Sarabun New" w:hAnsi="TH Sarabun New" w:cs="TH Sarabun New"/>
              </w:rPr>
            </w:pPr>
            <w:r w:rsidRPr="0076554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 xml:space="preserve">กรณีใช้หน่วยแรงเกินกว่าค่าที่กำหนดในกฎกระทรวงฉบับที่ </w:t>
            </w:r>
            <w:r w:rsidRPr="00765543">
              <w:rPr>
                <w:rFonts w:ascii="TH Sarabun New" w:hAnsi="TH Sarabun New" w:cs="TH Sarabun New"/>
                <w:noProof/>
                <w:sz w:val="32"/>
                <w:szCs w:val="32"/>
              </w:rPr>
              <w:t xml:space="preserve">6 </w:t>
            </w:r>
            <w:r w:rsidRPr="0076554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พ</w:t>
            </w:r>
            <w:r w:rsidRPr="00765543">
              <w:rPr>
                <w:rFonts w:ascii="TH Sarabun New" w:hAnsi="TH Sarabun New" w:cs="TH Sarabun New"/>
                <w:noProof/>
                <w:sz w:val="32"/>
                <w:szCs w:val="32"/>
              </w:rPr>
              <w:t>.</w:t>
            </w:r>
            <w:r w:rsidRPr="0076554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ศ</w:t>
            </w:r>
            <w:r w:rsidRPr="00765543">
              <w:rPr>
                <w:rFonts w:ascii="TH Sarabun New" w:hAnsi="TH Sarabun New" w:cs="TH Sarabun New"/>
                <w:noProof/>
                <w:sz w:val="32"/>
                <w:szCs w:val="32"/>
              </w:rPr>
              <w:t xml:space="preserve">. 2527 </w:t>
            </w:r>
            <w:r w:rsidRPr="0076554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 xml:space="preserve">เช่นใช้ค่า </w:t>
            </w:r>
            <w:r w:rsidRPr="00765543">
              <w:rPr>
                <w:rFonts w:ascii="TH Sarabun New" w:hAnsi="TH Sarabun New" w:cs="TH Sarabun New"/>
                <w:noProof/>
                <w:sz w:val="32"/>
                <w:szCs w:val="32"/>
              </w:rPr>
              <w:t xml:space="preserve">fc &gt; 65 ksc. </w:t>
            </w:r>
            <w:r w:rsidRPr="0076554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 xml:space="preserve">หรือ ค่า </w:t>
            </w:r>
            <w:r w:rsidRPr="00765543">
              <w:rPr>
                <w:rFonts w:ascii="TH Sarabun New" w:hAnsi="TH Sarabun New" w:cs="TH Sarabun New"/>
                <w:noProof/>
                <w:sz w:val="32"/>
                <w:szCs w:val="32"/>
              </w:rPr>
              <w:t xml:space="preserve">fc’ &gt; 173.3 ksc. </w:t>
            </w:r>
            <w:r w:rsidRPr="0076554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ให้แนบเอกสารแสดงผลการทดสอบความมั่นคงแข็งแรงของวัสดุที่รับรองโดยสถาบันที่เชื่อถือได้ วิศวกรผู้คำนวณและผู้ขออนุญาต ลงนาม</w:t>
            </w:r>
          </w:p>
        </w:tc>
        <w:tc>
          <w:tcPr>
            <w:tcW w:w="1843" w:type="dxa"/>
          </w:tcPr>
          <w:p w14:paraId="4D509076" w14:textId="77777777" w:rsidR="00AC4ACB" w:rsidRPr="00765543" w:rsidRDefault="00AC4ACB" w:rsidP="00765543">
            <w:pPr>
              <w:jc w:val="center"/>
              <w:rPr>
                <w:rFonts w:ascii="TH Sarabun New" w:hAnsi="TH Sarabun New" w:cs="TH Sarabun New"/>
              </w:rPr>
            </w:pPr>
            <w:r w:rsidRPr="00765543">
              <w:rPr>
                <w:rFonts w:ascii="TH Sarabun New" w:hAnsi="TH Sarabun New" w:cs="TH Sarabun New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6C2D1AA" w14:textId="77777777" w:rsidR="00AC4ACB" w:rsidRPr="00765543" w:rsidRDefault="00AC4ACB" w:rsidP="00765543">
            <w:pPr>
              <w:jc w:val="center"/>
              <w:rPr>
                <w:rFonts w:ascii="TH Sarabun New" w:hAnsi="TH Sarabun New" w:cs="TH Sarabun New"/>
              </w:rPr>
            </w:pPr>
            <w:r w:rsidRPr="00765543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AF23596" w14:textId="77777777" w:rsidR="00AC4ACB" w:rsidRPr="00765543" w:rsidRDefault="00AC4ACB" w:rsidP="00765543">
            <w:pPr>
              <w:jc w:val="center"/>
              <w:rPr>
                <w:rFonts w:ascii="TH Sarabun New" w:hAnsi="TH Sarabun New" w:cs="TH Sarabun New"/>
              </w:rPr>
            </w:pPr>
            <w:r w:rsidRPr="00765543">
              <w:rPr>
                <w:rFonts w:ascii="TH Sarabun New" w:hAnsi="TH Sarabun New" w:cs="TH Sarabun New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FE7243" w14:textId="77777777" w:rsidR="00AC4ACB" w:rsidRPr="00765543" w:rsidRDefault="00AC4ACB" w:rsidP="00765543">
            <w:pPr>
              <w:jc w:val="center"/>
              <w:rPr>
                <w:rFonts w:ascii="TH Sarabun New" w:hAnsi="TH Sarabun New" w:cs="TH Sarabun New"/>
              </w:rPr>
            </w:pPr>
            <w:r w:rsidRPr="0076554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4726C14" w14:textId="77777777" w:rsidR="00AC4ACB" w:rsidRPr="00765543" w:rsidRDefault="00AC4ACB" w:rsidP="00AC4ACB">
            <w:pPr>
              <w:rPr>
                <w:rFonts w:ascii="TH Sarabun New" w:hAnsi="TH Sarabun New" w:cs="TH Sarabun New"/>
              </w:rPr>
            </w:pPr>
            <w:r w:rsidRPr="00765543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76554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 w:rsidRPr="00765543">
              <w:rPr>
                <w:rFonts w:ascii="TH Sarabun New" w:hAnsi="TH Sarabun New" w:cs="TH Sarabun New"/>
                <w:noProof/>
                <w:sz w:val="32"/>
                <w:szCs w:val="32"/>
              </w:rPr>
              <w:t>)</w:t>
            </w:r>
          </w:p>
        </w:tc>
      </w:tr>
      <w:tr w:rsidR="00AC4ACB" w:rsidRPr="00765543" w14:paraId="4520DAB0" w14:textId="77777777" w:rsidTr="004E651F">
        <w:tc>
          <w:tcPr>
            <w:tcW w:w="675" w:type="dxa"/>
            <w:vAlign w:val="center"/>
          </w:tcPr>
          <w:p w14:paraId="015CEF5F" w14:textId="77777777" w:rsidR="00AC4ACB" w:rsidRPr="00765543" w:rsidRDefault="00AC4ACB" w:rsidP="00AC4AC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765543">
              <w:rPr>
                <w:rFonts w:ascii="TH Sarabun New" w:hAnsi="TH Sarabun New" w:cs="TH Sarabun New"/>
                <w:noProof/>
                <w:sz w:val="32"/>
                <w:szCs w:val="32"/>
              </w:rPr>
              <w:t>14</w:t>
            </w:r>
            <w:r w:rsidR="00811134" w:rsidRPr="00765543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557B367" w14:textId="77777777" w:rsidR="00AC4ACB" w:rsidRPr="00765543" w:rsidRDefault="00AC4ACB" w:rsidP="00AC4ACB">
            <w:pPr>
              <w:rPr>
                <w:rFonts w:ascii="TH Sarabun New" w:hAnsi="TH Sarabun New" w:cs="TH Sarabun New"/>
              </w:rPr>
            </w:pPr>
            <w:r w:rsidRPr="0076554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 xml:space="preserve">กรณีอาคารที่เข้าข่ายตามกฎกระทรวงฉบับที่ </w:t>
            </w:r>
            <w:r w:rsidRPr="00765543">
              <w:rPr>
                <w:rFonts w:ascii="TH Sarabun New" w:hAnsi="TH Sarabun New" w:cs="TH Sarabun New"/>
                <w:noProof/>
                <w:sz w:val="32"/>
                <w:szCs w:val="32"/>
              </w:rPr>
              <w:t xml:space="preserve">48 </w:t>
            </w:r>
            <w:r w:rsidRPr="0076554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พ</w:t>
            </w:r>
            <w:r w:rsidRPr="00765543">
              <w:rPr>
                <w:rFonts w:ascii="TH Sarabun New" w:hAnsi="TH Sarabun New" w:cs="TH Sarabun New"/>
                <w:noProof/>
                <w:sz w:val="32"/>
                <w:szCs w:val="32"/>
              </w:rPr>
              <w:t>.</w:t>
            </w:r>
            <w:r w:rsidRPr="0076554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ศ</w:t>
            </w:r>
            <w:r w:rsidRPr="00765543">
              <w:rPr>
                <w:rFonts w:ascii="TH Sarabun New" w:hAnsi="TH Sarabun New" w:cs="TH Sarabun New"/>
                <w:noProof/>
                <w:sz w:val="32"/>
                <w:szCs w:val="32"/>
              </w:rPr>
              <w:t xml:space="preserve">. 2540 </w:t>
            </w:r>
            <w:r w:rsidRPr="0076554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ต้องมีระยะของคอนกรีตที่หุ้มเหล็กเสริม หรือ คอนกรีตหุ้มเหล็ก ไม่น้อยกว่าที่</w:t>
            </w:r>
            <w:r w:rsidRPr="0076554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lastRenderedPageBreak/>
              <w:t>กำหนดในกฎกระทรวง หรือมีเอกสารรับรองอัตราการทนไฟจากสถาบันที่เชื่อถือได้ประกอบการขออนุญาต</w:t>
            </w:r>
          </w:p>
        </w:tc>
        <w:tc>
          <w:tcPr>
            <w:tcW w:w="1843" w:type="dxa"/>
          </w:tcPr>
          <w:p w14:paraId="708A507B" w14:textId="77777777" w:rsidR="00AC4ACB" w:rsidRPr="00765543" w:rsidRDefault="00AC4ACB" w:rsidP="00765543">
            <w:pPr>
              <w:jc w:val="center"/>
              <w:rPr>
                <w:rFonts w:ascii="TH Sarabun New" w:hAnsi="TH Sarabun New" w:cs="TH Sarabun New"/>
              </w:rPr>
            </w:pPr>
            <w:r w:rsidRPr="00765543">
              <w:rPr>
                <w:rFonts w:ascii="TH Sarabun New" w:hAnsi="TH Sarabun New" w:cs="TH Sarabun New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053E70BA" w14:textId="77777777" w:rsidR="00AC4ACB" w:rsidRPr="00765543" w:rsidRDefault="00AC4ACB" w:rsidP="00765543">
            <w:pPr>
              <w:jc w:val="center"/>
              <w:rPr>
                <w:rFonts w:ascii="TH Sarabun New" w:hAnsi="TH Sarabun New" w:cs="TH Sarabun New"/>
              </w:rPr>
            </w:pPr>
            <w:r w:rsidRPr="00765543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77754BB" w14:textId="77777777" w:rsidR="00AC4ACB" w:rsidRPr="00765543" w:rsidRDefault="00AC4ACB" w:rsidP="00765543">
            <w:pPr>
              <w:jc w:val="center"/>
              <w:rPr>
                <w:rFonts w:ascii="TH Sarabun New" w:hAnsi="TH Sarabun New" w:cs="TH Sarabun New"/>
              </w:rPr>
            </w:pPr>
            <w:r w:rsidRPr="00765543">
              <w:rPr>
                <w:rFonts w:ascii="TH Sarabun New" w:hAnsi="TH Sarabun New" w:cs="TH Sarabun New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7FA5683" w14:textId="77777777" w:rsidR="00AC4ACB" w:rsidRPr="00765543" w:rsidRDefault="00AC4ACB" w:rsidP="00765543">
            <w:pPr>
              <w:jc w:val="center"/>
              <w:rPr>
                <w:rFonts w:ascii="TH Sarabun New" w:hAnsi="TH Sarabun New" w:cs="TH Sarabun New"/>
              </w:rPr>
            </w:pPr>
            <w:r w:rsidRPr="0076554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9D5AB7D" w14:textId="77777777" w:rsidR="00AC4ACB" w:rsidRPr="00765543" w:rsidRDefault="00AC4ACB" w:rsidP="00AC4ACB">
            <w:pPr>
              <w:rPr>
                <w:rFonts w:ascii="TH Sarabun New" w:hAnsi="TH Sarabun New" w:cs="TH Sarabun New"/>
              </w:rPr>
            </w:pPr>
            <w:r w:rsidRPr="00765543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76554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 w:rsidRPr="00765543">
              <w:rPr>
                <w:rFonts w:ascii="TH Sarabun New" w:hAnsi="TH Sarabun New" w:cs="TH Sarabun New"/>
                <w:noProof/>
                <w:sz w:val="32"/>
                <w:szCs w:val="32"/>
              </w:rPr>
              <w:t>)</w:t>
            </w:r>
          </w:p>
        </w:tc>
      </w:tr>
      <w:tr w:rsidR="00AC4ACB" w:rsidRPr="00765543" w14:paraId="42BB7654" w14:textId="77777777" w:rsidTr="004E651F">
        <w:tc>
          <w:tcPr>
            <w:tcW w:w="675" w:type="dxa"/>
            <w:vAlign w:val="center"/>
          </w:tcPr>
          <w:p w14:paraId="18726A95" w14:textId="77777777" w:rsidR="00AC4ACB" w:rsidRPr="00765543" w:rsidRDefault="00AC4ACB" w:rsidP="00AC4AC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765543">
              <w:rPr>
                <w:rFonts w:ascii="TH Sarabun New" w:hAnsi="TH Sarabun New" w:cs="TH Sarabun New"/>
                <w:noProof/>
                <w:sz w:val="32"/>
                <w:szCs w:val="32"/>
              </w:rPr>
              <w:lastRenderedPageBreak/>
              <w:t>15</w:t>
            </w:r>
            <w:r w:rsidR="00811134" w:rsidRPr="00765543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86F8508" w14:textId="77777777" w:rsidR="00AC4ACB" w:rsidRPr="00765543" w:rsidRDefault="00AC4ACB" w:rsidP="00AC4ACB">
            <w:pPr>
              <w:rPr>
                <w:rFonts w:ascii="TH Sarabun New" w:hAnsi="TH Sarabun New" w:cs="TH Sarabun New"/>
              </w:rPr>
            </w:pPr>
            <w:r w:rsidRPr="0076554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 xml:space="preserve">แบบแปลนและรายการคำนวณงานระบบของอาคาร ตามกฎกระทรวง  ฉบับที่ </w:t>
            </w:r>
            <w:r w:rsidRPr="00765543">
              <w:rPr>
                <w:rFonts w:ascii="TH Sarabun New" w:hAnsi="TH Sarabun New" w:cs="TH Sarabun New"/>
                <w:noProof/>
                <w:sz w:val="32"/>
                <w:szCs w:val="32"/>
              </w:rPr>
              <w:t>33 (</w:t>
            </w:r>
            <w:r w:rsidRPr="0076554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พ</w:t>
            </w:r>
            <w:r w:rsidRPr="00765543">
              <w:rPr>
                <w:rFonts w:ascii="TH Sarabun New" w:hAnsi="TH Sarabun New" w:cs="TH Sarabun New"/>
                <w:noProof/>
                <w:sz w:val="32"/>
                <w:szCs w:val="32"/>
              </w:rPr>
              <w:t>.</w:t>
            </w:r>
            <w:r w:rsidRPr="0076554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ศ</w:t>
            </w:r>
            <w:r w:rsidRPr="00765543">
              <w:rPr>
                <w:rFonts w:ascii="TH Sarabun New" w:hAnsi="TH Sarabun New" w:cs="TH Sarabun New"/>
                <w:noProof/>
                <w:sz w:val="32"/>
                <w:szCs w:val="32"/>
              </w:rPr>
              <w:t>. 2535)</w:t>
            </w:r>
          </w:p>
        </w:tc>
        <w:tc>
          <w:tcPr>
            <w:tcW w:w="1843" w:type="dxa"/>
          </w:tcPr>
          <w:p w14:paraId="694F78DE" w14:textId="77777777" w:rsidR="00AC4ACB" w:rsidRPr="00765543" w:rsidRDefault="00AC4ACB" w:rsidP="00765543">
            <w:pPr>
              <w:jc w:val="center"/>
              <w:rPr>
                <w:rFonts w:ascii="TH Sarabun New" w:hAnsi="TH Sarabun New" w:cs="TH Sarabun New"/>
              </w:rPr>
            </w:pPr>
            <w:r w:rsidRPr="00765543">
              <w:rPr>
                <w:rFonts w:ascii="TH Sarabun New" w:hAnsi="TH Sarabun New" w:cs="TH Sarabun New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8DCCB52" w14:textId="77777777" w:rsidR="00AC4ACB" w:rsidRPr="00765543" w:rsidRDefault="00AC4ACB" w:rsidP="00765543">
            <w:pPr>
              <w:jc w:val="center"/>
              <w:rPr>
                <w:rFonts w:ascii="TH Sarabun New" w:hAnsi="TH Sarabun New" w:cs="TH Sarabun New"/>
              </w:rPr>
            </w:pPr>
            <w:r w:rsidRPr="00765543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970C721" w14:textId="77777777" w:rsidR="00AC4ACB" w:rsidRPr="00765543" w:rsidRDefault="00AC4ACB" w:rsidP="00765543">
            <w:pPr>
              <w:jc w:val="center"/>
              <w:rPr>
                <w:rFonts w:ascii="TH Sarabun New" w:hAnsi="TH Sarabun New" w:cs="TH Sarabun New"/>
              </w:rPr>
            </w:pPr>
            <w:r w:rsidRPr="00765543">
              <w:rPr>
                <w:rFonts w:ascii="TH Sarabun New" w:hAnsi="TH Sarabun New" w:cs="TH Sarabun New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6941BA0" w14:textId="77777777" w:rsidR="00AC4ACB" w:rsidRPr="00765543" w:rsidRDefault="00AC4ACB" w:rsidP="00765543">
            <w:pPr>
              <w:jc w:val="center"/>
              <w:rPr>
                <w:rFonts w:ascii="TH Sarabun New" w:hAnsi="TH Sarabun New" w:cs="TH Sarabun New"/>
              </w:rPr>
            </w:pPr>
            <w:r w:rsidRPr="0076554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AF48C69" w14:textId="77777777" w:rsidR="00AC4ACB" w:rsidRPr="00765543" w:rsidRDefault="00AC4ACB" w:rsidP="00AC4ACB">
            <w:pPr>
              <w:rPr>
                <w:rFonts w:ascii="TH Sarabun New" w:hAnsi="TH Sarabun New" w:cs="TH Sarabun New"/>
              </w:rPr>
            </w:pPr>
            <w:r w:rsidRPr="00765543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76554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 xml:space="preserve">เอกสารที่ต้องยื่นเพิ่มเติมสำหรับกรณีเป็นอาคารสูง หรืออาคารขนาดใหญ่พิเศษ </w:t>
            </w:r>
            <w:r w:rsidRPr="00765543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76554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 w:rsidRPr="00765543">
              <w:rPr>
                <w:rFonts w:ascii="TH Sarabun New" w:hAnsi="TH Sarabun New" w:cs="TH Sarabun New"/>
                <w:noProof/>
                <w:sz w:val="32"/>
                <w:szCs w:val="32"/>
              </w:rPr>
              <w:t>))</w:t>
            </w:r>
          </w:p>
        </w:tc>
      </w:tr>
      <w:tr w:rsidR="00AC4ACB" w:rsidRPr="00765543" w14:paraId="02D1D11C" w14:textId="77777777" w:rsidTr="004E651F">
        <w:tc>
          <w:tcPr>
            <w:tcW w:w="675" w:type="dxa"/>
            <w:vAlign w:val="center"/>
          </w:tcPr>
          <w:p w14:paraId="2CB75ACB" w14:textId="77777777" w:rsidR="00AC4ACB" w:rsidRPr="00765543" w:rsidRDefault="00AC4ACB" w:rsidP="00AC4AC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765543">
              <w:rPr>
                <w:rFonts w:ascii="TH Sarabun New" w:hAnsi="TH Sarabun New" w:cs="TH Sarabun New"/>
                <w:noProof/>
                <w:sz w:val="32"/>
                <w:szCs w:val="32"/>
              </w:rPr>
              <w:t>16</w:t>
            </w:r>
            <w:r w:rsidR="00811134" w:rsidRPr="00765543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122F544" w14:textId="77777777" w:rsidR="00AC4ACB" w:rsidRPr="00765543" w:rsidRDefault="00AC4ACB" w:rsidP="00AC4ACB">
            <w:pPr>
              <w:rPr>
                <w:rFonts w:ascii="TH Sarabun New" w:hAnsi="TH Sarabun New" w:cs="TH Sarabun New"/>
              </w:rPr>
            </w:pPr>
            <w:r w:rsidRPr="0076554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หนังสือรับรองของผู้ประกอบวิชาชีพวิศวกรรมควบคุมของวิศวกรผู้ออกแบบระบบปรับอากาศ </w:t>
            </w:r>
            <w:r w:rsidRPr="00765543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76554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ระดับวุฒิวิศวกร</w:t>
            </w:r>
            <w:r w:rsidRPr="00765543">
              <w:rPr>
                <w:rFonts w:ascii="TH Sarabun New" w:hAnsi="TH Sarabun New" w:cs="TH Sarabun New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0527EB2D" w14:textId="77777777" w:rsidR="00AC4ACB" w:rsidRPr="00765543" w:rsidRDefault="00AC4ACB" w:rsidP="00765543">
            <w:pPr>
              <w:jc w:val="center"/>
              <w:rPr>
                <w:rFonts w:ascii="TH Sarabun New" w:hAnsi="TH Sarabun New" w:cs="TH Sarabun New"/>
              </w:rPr>
            </w:pPr>
            <w:r w:rsidRPr="00765543">
              <w:rPr>
                <w:rFonts w:ascii="TH Sarabun New" w:hAnsi="TH Sarabun New" w:cs="TH Sarabun New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775DD09" w14:textId="77777777" w:rsidR="00AC4ACB" w:rsidRPr="00765543" w:rsidRDefault="00AC4ACB" w:rsidP="00765543">
            <w:pPr>
              <w:jc w:val="center"/>
              <w:rPr>
                <w:rFonts w:ascii="TH Sarabun New" w:hAnsi="TH Sarabun New" w:cs="TH Sarabun New"/>
              </w:rPr>
            </w:pPr>
            <w:r w:rsidRPr="00765543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FAD8B3F" w14:textId="77777777" w:rsidR="00AC4ACB" w:rsidRPr="00765543" w:rsidRDefault="00AC4ACB" w:rsidP="00765543">
            <w:pPr>
              <w:jc w:val="center"/>
              <w:rPr>
                <w:rFonts w:ascii="TH Sarabun New" w:hAnsi="TH Sarabun New" w:cs="TH Sarabun New"/>
              </w:rPr>
            </w:pPr>
            <w:r w:rsidRPr="00765543">
              <w:rPr>
                <w:rFonts w:ascii="TH Sarabun New" w:hAnsi="TH Sarabun New" w:cs="TH Sarabun New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FC3B5B9" w14:textId="77777777" w:rsidR="00AC4ACB" w:rsidRPr="00765543" w:rsidRDefault="00AC4ACB" w:rsidP="00765543">
            <w:pPr>
              <w:jc w:val="center"/>
              <w:rPr>
                <w:rFonts w:ascii="TH Sarabun New" w:hAnsi="TH Sarabun New" w:cs="TH Sarabun New"/>
              </w:rPr>
            </w:pPr>
            <w:r w:rsidRPr="0076554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021F38C7" w14:textId="77777777" w:rsidR="00AC4ACB" w:rsidRPr="00765543" w:rsidRDefault="00AC4ACB" w:rsidP="00AC4ACB">
            <w:pPr>
              <w:rPr>
                <w:rFonts w:ascii="TH Sarabun New" w:hAnsi="TH Sarabun New" w:cs="TH Sarabun New"/>
              </w:rPr>
            </w:pPr>
            <w:r w:rsidRPr="00765543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76554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 xml:space="preserve">เอกสารที่ต้องยื่นเพิ่มเติมสำหรับกรณีเป็นอาคารสูง หรืออาคารขนาดใหญ่พิเศษ </w:t>
            </w:r>
            <w:r w:rsidRPr="00765543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76554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 w:rsidRPr="00765543">
              <w:rPr>
                <w:rFonts w:ascii="TH Sarabun New" w:hAnsi="TH Sarabun New" w:cs="TH Sarabun New"/>
                <w:noProof/>
                <w:sz w:val="32"/>
                <w:szCs w:val="32"/>
              </w:rPr>
              <w:t>))</w:t>
            </w:r>
          </w:p>
        </w:tc>
      </w:tr>
      <w:tr w:rsidR="00AC4ACB" w:rsidRPr="00765543" w14:paraId="1AECB85A" w14:textId="77777777" w:rsidTr="004E651F">
        <w:tc>
          <w:tcPr>
            <w:tcW w:w="675" w:type="dxa"/>
            <w:vAlign w:val="center"/>
          </w:tcPr>
          <w:p w14:paraId="464FD619" w14:textId="77777777" w:rsidR="00AC4ACB" w:rsidRPr="00765543" w:rsidRDefault="00AC4ACB" w:rsidP="00AC4AC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765543">
              <w:rPr>
                <w:rFonts w:ascii="TH Sarabun New" w:hAnsi="TH Sarabun New" w:cs="TH Sarabun New"/>
                <w:noProof/>
                <w:sz w:val="32"/>
                <w:szCs w:val="32"/>
              </w:rPr>
              <w:t>17</w:t>
            </w:r>
            <w:r w:rsidR="00811134" w:rsidRPr="00765543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FD54D06" w14:textId="77777777" w:rsidR="00AC4ACB" w:rsidRPr="00765543" w:rsidRDefault="00AC4ACB" w:rsidP="00AC4ACB">
            <w:pPr>
              <w:rPr>
                <w:rFonts w:ascii="TH Sarabun New" w:hAnsi="TH Sarabun New" w:cs="TH Sarabun New"/>
              </w:rPr>
            </w:pPr>
            <w:r w:rsidRPr="0076554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หนังสือรับรองของผู้ประกอบวิชาชีพวิศวกรรมควบคุมของวิศวกรผู้ออกแบบระบบไฟฟ้า </w:t>
            </w:r>
            <w:r w:rsidRPr="00765543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76554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ระดับวุฒิวิศวกร</w:t>
            </w:r>
            <w:r w:rsidRPr="00765543">
              <w:rPr>
                <w:rFonts w:ascii="TH Sarabun New" w:hAnsi="TH Sarabun New" w:cs="TH Sarabun New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34F8D079" w14:textId="77777777" w:rsidR="00AC4ACB" w:rsidRPr="00765543" w:rsidRDefault="00AC4ACB" w:rsidP="00765543">
            <w:pPr>
              <w:jc w:val="center"/>
              <w:rPr>
                <w:rFonts w:ascii="TH Sarabun New" w:hAnsi="TH Sarabun New" w:cs="TH Sarabun New"/>
              </w:rPr>
            </w:pPr>
            <w:r w:rsidRPr="00765543">
              <w:rPr>
                <w:rFonts w:ascii="TH Sarabun New" w:hAnsi="TH Sarabun New" w:cs="TH Sarabun New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48627E02" w14:textId="77777777" w:rsidR="00AC4ACB" w:rsidRPr="00765543" w:rsidRDefault="00AC4ACB" w:rsidP="00765543">
            <w:pPr>
              <w:jc w:val="center"/>
              <w:rPr>
                <w:rFonts w:ascii="TH Sarabun New" w:hAnsi="TH Sarabun New" w:cs="TH Sarabun New"/>
              </w:rPr>
            </w:pPr>
            <w:r w:rsidRPr="00765543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588FA95" w14:textId="77777777" w:rsidR="00AC4ACB" w:rsidRPr="00765543" w:rsidRDefault="00AC4ACB" w:rsidP="00765543">
            <w:pPr>
              <w:jc w:val="center"/>
              <w:rPr>
                <w:rFonts w:ascii="TH Sarabun New" w:hAnsi="TH Sarabun New" w:cs="TH Sarabun New"/>
              </w:rPr>
            </w:pPr>
            <w:r w:rsidRPr="00765543">
              <w:rPr>
                <w:rFonts w:ascii="TH Sarabun New" w:hAnsi="TH Sarabun New" w:cs="TH Sarabun New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301D029" w14:textId="77777777" w:rsidR="00AC4ACB" w:rsidRPr="00765543" w:rsidRDefault="00AC4ACB" w:rsidP="00765543">
            <w:pPr>
              <w:jc w:val="center"/>
              <w:rPr>
                <w:rFonts w:ascii="TH Sarabun New" w:hAnsi="TH Sarabun New" w:cs="TH Sarabun New"/>
              </w:rPr>
            </w:pPr>
            <w:r w:rsidRPr="0076554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279BB147" w14:textId="77777777" w:rsidR="00AC4ACB" w:rsidRPr="00765543" w:rsidRDefault="00AC4ACB" w:rsidP="00AC4ACB">
            <w:pPr>
              <w:rPr>
                <w:rFonts w:ascii="TH Sarabun New" w:hAnsi="TH Sarabun New" w:cs="TH Sarabun New"/>
              </w:rPr>
            </w:pPr>
            <w:r w:rsidRPr="00765543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76554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 xml:space="preserve">เอกสารที่ต้องยื่นเพิ่มเติมสำหรับกรณีเป็นอาคารสูง หรืออาคารขนาดใหญ่พิเศษ </w:t>
            </w:r>
            <w:r w:rsidRPr="00765543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76554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 w:rsidRPr="00765543">
              <w:rPr>
                <w:rFonts w:ascii="TH Sarabun New" w:hAnsi="TH Sarabun New" w:cs="TH Sarabun New"/>
                <w:noProof/>
                <w:sz w:val="32"/>
                <w:szCs w:val="32"/>
              </w:rPr>
              <w:t>))</w:t>
            </w:r>
          </w:p>
        </w:tc>
      </w:tr>
      <w:tr w:rsidR="00AC4ACB" w:rsidRPr="00765543" w14:paraId="7FB5DDA2" w14:textId="77777777" w:rsidTr="004E651F">
        <w:tc>
          <w:tcPr>
            <w:tcW w:w="675" w:type="dxa"/>
            <w:vAlign w:val="center"/>
          </w:tcPr>
          <w:p w14:paraId="06691A15" w14:textId="77777777" w:rsidR="00AC4ACB" w:rsidRPr="00765543" w:rsidRDefault="00AC4ACB" w:rsidP="00AC4AC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765543">
              <w:rPr>
                <w:rFonts w:ascii="TH Sarabun New" w:hAnsi="TH Sarabun New" w:cs="TH Sarabun New"/>
                <w:noProof/>
                <w:sz w:val="32"/>
                <w:szCs w:val="32"/>
              </w:rPr>
              <w:t>18</w:t>
            </w:r>
            <w:r w:rsidR="00811134" w:rsidRPr="00765543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91A52C0" w14:textId="77777777" w:rsidR="00AC4ACB" w:rsidRPr="00765543" w:rsidRDefault="00AC4ACB" w:rsidP="00AC4ACB">
            <w:pPr>
              <w:rPr>
                <w:rFonts w:ascii="TH Sarabun New" w:hAnsi="TH Sarabun New" w:cs="TH Sarabun New"/>
              </w:rPr>
            </w:pPr>
            <w:r w:rsidRPr="0076554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หนังสือรับรอง</w:t>
            </w:r>
            <w:r w:rsidRPr="0076554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lastRenderedPageBreak/>
              <w:t xml:space="preserve">ของผู้ประกอบวิชาชีพวิศวกรรมควบคุมและวิศวกรผู้ออกแบบระบบป้องกันเพลิงไหม้ </w:t>
            </w:r>
            <w:r w:rsidRPr="00765543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76554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ระดับวุฒิวิศวกร</w:t>
            </w:r>
            <w:r w:rsidRPr="00765543">
              <w:rPr>
                <w:rFonts w:ascii="TH Sarabun New" w:hAnsi="TH Sarabun New" w:cs="TH Sarabun New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51E54F4A" w14:textId="77777777" w:rsidR="00AC4ACB" w:rsidRPr="00765543" w:rsidRDefault="00AC4ACB" w:rsidP="00765543">
            <w:pPr>
              <w:jc w:val="center"/>
              <w:rPr>
                <w:rFonts w:ascii="TH Sarabun New" w:hAnsi="TH Sarabun New" w:cs="TH Sarabun New"/>
              </w:rPr>
            </w:pPr>
            <w:r w:rsidRPr="00765543">
              <w:rPr>
                <w:rFonts w:ascii="TH Sarabun New" w:hAnsi="TH Sarabun New" w:cs="TH Sarabun New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651FA4EB" w14:textId="77777777" w:rsidR="00AC4ACB" w:rsidRPr="00765543" w:rsidRDefault="00AC4ACB" w:rsidP="00765543">
            <w:pPr>
              <w:jc w:val="center"/>
              <w:rPr>
                <w:rFonts w:ascii="TH Sarabun New" w:hAnsi="TH Sarabun New" w:cs="TH Sarabun New"/>
              </w:rPr>
            </w:pPr>
            <w:r w:rsidRPr="00765543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A06BFD0" w14:textId="77777777" w:rsidR="00AC4ACB" w:rsidRPr="00765543" w:rsidRDefault="00AC4ACB" w:rsidP="00765543">
            <w:pPr>
              <w:jc w:val="center"/>
              <w:rPr>
                <w:rFonts w:ascii="TH Sarabun New" w:hAnsi="TH Sarabun New" w:cs="TH Sarabun New"/>
              </w:rPr>
            </w:pPr>
            <w:r w:rsidRPr="00765543">
              <w:rPr>
                <w:rFonts w:ascii="TH Sarabun New" w:hAnsi="TH Sarabun New" w:cs="TH Sarabun New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FF94C61" w14:textId="77777777" w:rsidR="00AC4ACB" w:rsidRPr="00765543" w:rsidRDefault="00AC4ACB" w:rsidP="00765543">
            <w:pPr>
              <w:jc w:val="center"/>
              <w:rPr>
                <w:rFonts w:ascii="TH Sarabun New" w:hAnsi="TH Sarabun New" w:cs="TH Sarabun New"/>
              </w:rPr>
            </w:pPr>
            <w:r w:rsidRPr="0076554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9F3F975" w14:textId="77777777" w:rsidR="00AC4ACB" w:rsidRPr="00765543" w:rsidRDefault="00AC4ACB" w:rsidP="00AC4ACB">
            <w:pPr>
              <w:rPr>
                <w:rFonts w:ascii="TH Sarabun New" w:hAnsi="TH Sarabun New" w:cs="TH Sarabun New"/>
              </w:rPr>
            </w:pPr>
            <w:r w:rsidRPr="00765543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76554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เอกสารที่ต้องยื่น</w:t>
            </w:r>
            <w:r w:rsidRPr="0076554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lastRenderedPageBreak/>
              <w:t xml:space="preserve">เพิ่มเติมสำหรับกรณีเป็นอาคารสูง หรืออาคารขนาดใหญ่พิเศษ </w:t>
            </w:r>
            <w:r w:rsidRPr="00765543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76554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 w:rsidRPr="00765543">
              <w:rPr>
                <w:rFonts w:ascii="TH Sarabun New" w:hAnsi="TH Sarabun New" w:cs="TH Sarabun New"/>
                <w:noProof/>
                <w:sz w:val="32"/>
                <w:szCs w:val="32"/>
              </w:rPr>
              <w:t>))</w:t>
            </w:r>
          </w:p>
        </w:tc>
      </w:tr>
      <w:tr w:rsidR="00AC4ACB" w:rsidRPr="00765543" w14:paraId="52EA4827" w14:textId="77777777" w:rsidTr="004E651F">
        <w:tc>
          <w:tcPr>
            <w:tcW w:w="675" w:type="dxa"/>
            <w:vAlign w:val="center"/>
          </w:tcPr>
          <w:p w14:paraId="7F0491C6" w14:textId="77777777" w:rsidR="00AC4ACB" w:rsidRPr="00765543" w:rsidRDefault="00AC4ACB" w:rsidP="00AC4AC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765543">
              <w:rPr>
                <w:rFonts w:ascii="TH Sarabun New" w:hAnsi="TH Sarabun New" w:cs="TH Sarabun New"/>
                <w:noProof/>
                <w:sz w:val="32"/>
                <w:szCs w:val="32"/>
              </w:rPr>
              <w:lastRenderedPageBreak/>
              <w:t>19</w:t>
            </w:r>
            <w:r w:rsidR="00811134" w:rsidRPr="00765543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D5957EE" w14:textId="77777777" w:rsidR="00AC4ACB" w:rsidRPr="00765543" w:rsidRDefault="00AC4ACB" w:rsidP="00AC4ACB">
            <w:pPr>
              <w:rPr>
                <w:rFonts w:ascii="TH Sarabun New" w:hAnsi="TH Sarabun New" w:cs="TH Sarabun New"/>
              </w:rPr>
            </w:pPr>
            <w:r w:rsidRPr="0076554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ผู้ประกอบวิชาชีพวิศวกรรมควบคุมของวิศวกรผู้ออกแบบระบบบำบัดน้ำเสียและการระบายน้ำทิ้ง </w:t>
            </w:r>
            <w:r w:rsidRPr="00765543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76554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ระดับวุฒิวิศวกร</w:t>
            </w:r>
            <w:r w:rsidRPr="00765543">
              <w:rPr>
                <w:rFonts w:ascii="TH Sarabun New" w:hAnsi="TH Sarabun New" w:cs="TH Sarabun New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178F412C" w14:textId="77777777" w:rsidR="00AC4ACB" w:rsidRPr="00765543" w:rsidRDefault="00AC4ACB" w:rsidP="00765543">
            <w:pPr>
              <w:jc w:val="center"/>
              <w:rPr>
                <w:rFonts w:ascii="TH Sarabun New" w:hAnsi="TH Sarabun New" w:cs="TH Sarabun New"/>
              </w:rPr>
            </w:pPr>
            <w:r w:rsidRPr="00765543">
              <w:rPr>
                <w:rFonts w:ascii="TH Sarabun New" w:hAnsi="TH Sarabun New" w:cs="TH Sarabun New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DC3E443" w14:textId="77777777" w:rsidR="00AC4ACB" w:rsidRPr="00765543" w:rsidRDefault="00AC4ACB" w:rsidP="00765543">
            <w:pPr>
              <w:jc w:val="center"/>
              <w:rPr>
                <w:rFonts w:ascii="TH Sarabun New" w:hAnsi="TH Sarabun New" w:cs="TH Sarabun New"/>
              </w:rPr>
            </w:pPr>
            <w:r w:rsidRPr="00765543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F18CFC9" w14:textId="77777777" w:rsidR="00AC4ACB" w:rsidRPr="00765543" w:rsidRDefault="00AC4ACB" w:rsidP="00765543">
            <w:pPr>
              <w:jc w:val="center"/>
              <w:rPr>
                <w:rFonts w:ascii="TH Sarabun New" w:hAnsi="TH Sarabun New" w:cs="TH Sarabun New"/>
              </w:rPr>
            </w:pPr>
            <w:r w:rsidRPr="00765543">
              <w:rPr>
                <w:rFonts w:ascii="TH Sarabun New" w:hAnsi="TH Sarabun New" w:cs="TH Sarabun New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805CC" w14:textId="77777777" w:rsidR="00AC4ACB" w:rsidRPr="00765543" w:rsidRDefault="00AC4ACB" w:rsidP="00765543">
            <w:pPr>
              <w:jc w:val="center"/>
              <w:rPr>
                <w:rFonts w:ascii="TH Sarabun New" w:hAnsi="TH Sarabun New" w:cs="TH Sarabun New"/>
              </w:rPr>
            </w:pPr>
            <w:r w:rsidRPr="0076554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71332A4A" w14:textId="77777777" w:rsidR="00AC4ACB" w:rsidRPr="00765543" w:rsidRDefault="00AC4ACB" w:rsidP="00AC4ACB">
            <w:pPr>
              <w:rPr>
                <w:rFonts w:ascii="TH Sarabun New" w:hAnsi="TH Sarabun New" w:cs="TH Sarabun New"/>
              </w:rPr>
            </w:pPr>
            <w:r w:rsidRPr="00765543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76554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 xml:space="preserve">เอกสารที่ต้องยื่นเพิ่มเติมสำหรับกรณีเป็นอาคารสูง หรืออาคารขนาดใหญ่พิเศษ </w:t>
            </w:r>
            <w:r w:rsidRPr="00765543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76554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 w:rsidRPr="00765543">
              <w:rPr>
                <w:rFonts w:ascii="TH Sarabun New" w:hAnsi="TH Sarabun New" w:cs="TH Sarabun New"/>
                <w:noProof/>
                <w:sz w:val="32"/>
                <w:szCs w:val="32"/>
              </w:rPr>
              <w:t>))</w:t>
            </w:r>
          </w:p>
        </w:tc>
      </w:tr>
      <w:tr w:rsidR="00AC4ACB" w:rsidRPr="00765543" w14:paraId="411F085E" w14:textId="77777777" w:rsidTr="004E651F">
        <w:tc>
          <w:tcPr>
            <w:tcW w:w="675" w:type="dxa"/>
            <w:vAlign w:val="center"/>
          </w:tcPr>
          <w:p w14:paraId="00DECFF9" w14:textId="77777777" w:rsidR="00AC4ACB" w:rsidRPr="00765543" w:rsidRDefault="00AC4ACB" w:rsidP="00AC4AC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765543">
              <w:rPr>
                <w:rFonts w:ascii="TH Sarabun New" w:hAnsi="TH Sarabun New" w:cs="TH Sarabun New"/>
                <w:noProof/>
                <w:sz w:val="32"/>
                <w:szCs w:val="32"/>
              </w:rPr>
              <w:t>20</w:t>
            </w:r>
            <w:r w:rsidR="00811134" w:rsidRPr="00765543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EDD21B9" w14:textId="77777777" w:rsidR="00AC4ACB" w:rsidRPr="00765543" w:rsidRDefault="00AC4ACB" w:rsidP="00AC4ACB">
            <w:pPr>
              <w:rPr>
                <w:rFonts w:ascii="TH Sarabun New" w:hAnsi="TH Sarabun New" w:cs="TH Sarabun New"/>
              </w:rPr>
            </w:pPr>
            <w:r w:rsidRPr="0076554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หนังสือรับรองของผู้ประกอบวิชาชีพวิศวกรรมควบคุมของวิศวกรผู้ออกแบบระบบประปา </w:t>
            </w:r>
            <w:r w:rsidRPr="00765543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76554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ระดับวุฒิวิศวกร</w:t>
            </w:r>
            <w:r w:rsidRPr="00765543">
              <w:rPr>
                <w:rFonts w:ascii="TH Sarabun New" w:hAnsi="TH Sarabun New" w:cs="TH Sarabun New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0463C51A" w14:textId="77777777" w:rsidR="00AC4ACB" w:rsidRPr="00765543" w:rsidRDefault="00AC4ACB" w:rsidP="00765543">
            <w:pPr>
              <w:jc w:val="center"/>
              <w:rPr>
                <w:rFonts w:ascii="TH Sarabun New" w:hAnsi="TH Sarabun New" w:cs="TH Sarabun New"/>
              </w:rPr>
            </w:pPr>
            <w:r w:rsidRPr="00765543">
              <w:rPr>
                <w:rFonts w:ascii="TH Sarabun New" w:hAnsi="TH Sarabun New" w:cs="TH Sarabun New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28D1E16" w14:textId="77777777" w:rsidR="00AC4ACB" w:rsidRPr="00765543" w:rsidRDefault="00AC4ACB" w:rsidP="00765543">
            <w:pPr>
              <w:jc w:val="center"/>
              <w:rPr>
                <w:rFonts w:ascii="TH Sarabun New" w:hAnsi="TH Sarabun New" w:cs="TH Sarabun New"/>
              </w:rPr>
            </w:pPr>
            <w:r w:rsidRPr="00765543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AC7E8D6" w14:textId="77777777" w:rsidR="00AC4ACB" w:rsidRPr="00765543" w:rsidRDefault="00AC4ACB" w:rsidP="00765543">
            <w:pPr>
              <w:jc w:val="center"/>
              <w:rPr>
                <w:rFonts w:ascii="TH Sarabun New" w:hAnsi="TH Sarabun New" w:cs="TH Sarabun New"/>
              </w:rPr>
            </w:pPr>
            <w:r w:rsidRPr="00765543">
              <w:rPr>
                <w:rFonts w:ascii="TH Sarabun New" w:hAnsi="TH Sarabun New" w:cs="TH Sarabun New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623C5872" w14:textId="77777777" w:rsidR="00AC4ACB" w:rsidRPr="00765543" w:rsidRDefault="00AC4ACB" w:rsidP="00765543">
            <w:pPr>
              <w:jc w:val="center"/>
              <w:rPr>
                <w:rFonts w:ascii="TH Sarabun New" w:hAnsi="TH Sarabun New" w:cs="TH Sarabun New"/>
              </w:rPr>
            </w:pPr>
            <w:r w:rsidRPr="0076554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401A042D" w14:textId="77777777" w:rsidR="00AC4ACB" w:rsidRPr="00765543" w:rsidRDefault="00AC4ACB" w:rsidP="00AC4ACB">
            <w:pPr>
              <w:rPr>
                <w:rFonts w:ascii="TH Sarabun New" w:hAnsi="TH Sarabun New" w:cs="TH Sarabun New"/>
              </w:rPr>
            </w:pPr>
            <w:r w:rsidRPr="00765543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76554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 xml:space="preserve">เอกสารที่ต้องยื่นเพิ่มเติมสำหรับกรณีเป็นอาคารสูง หรืออาคารขนาดใหญ่พิเศษ </w:t>
            </w:r>
            <w:r w:rsidRPr="00765543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76554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 w:rsidRPr="00765543">
              <w:rPr>
                <w:rFonts w:ascii="TH Sarabun New" w:hAnsi="TH Sarabun New" w:cs="TH Sarabun New"/>
                <w:noProof/>
                <w:sz w:val="32"/>
                <w:szCs w:val="32"/>
              </w:rPr>
              <w:t>))</w:t>
            </w:r>
          </w:p>
        </w:tc>
      </w:tr>
      <w:tr w:rsidR="00AC4ACB" w:rsidRPr="00765543" w14:paraId="6CE18ADB" w14:textId="77777777" w:rsidTr="004E651F">
        <w:tc>
          <w:tcPr>
            <w:tcW w:w="675" w:type="dxa"/>
            <w:vAlign w:val="center"/>
          </w:tcPr>
          <w:p w14:paraId="5E90C5B4" w14:textId="77777777" w:rsidR="00AC4ACB" w:rsidRPr="00765543" w:rsidRDefault="00AC4ACB" w:rsidP="00AC4AC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765543">
              <w:rPr>
                <w:rFonts w:ascii="TH Sarabun New" w:hAnsi="TH Sarabun New" w:cs="TH Sarabun New"/>
                <w:noProof/>
                <w:sz w:val="32"/>
                <w:szCs w:val="32"/>
              </w:rPr>
              <w:t>21</w:t>
            </w:r>
            <w:r w:rsidR="00811134" w:rsidRPr="00765543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2FD7622" w14:textId="77777777" w:rsidR="00AC4ACB" w:rsidRPr="00765543" w:rsidRDefault="00AC4ACB" w:rsidP="00AC4ACB">
            <w:pPr>
              <w:rPr>
                <w:rFonts w:ascii="TH Sarabun New" w:hAnsi="TH Sarabun New" w:cs="TH Sarabun New"/>
              </w:rPr>
            </w:pPr>
            <w:r w:rsidRPr="0076554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หนังสือรับรองของผู้ประกอบวิชาชีพวิศวกรรมควบคุม ของวิศวกรผู้ออกแบบระบบลิฟต์ </w:t>
            </w:r>
            <w:r w:rsidRPr="00765543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76554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ระดับวุฒิวิศวกร</w:t>
            </w:r>
            <w:r w:rsidRPr="00765543">
              <w:rPr>
                <w:rFonts w:ascii="TH Sarabun New" w:hAnsi="TH Sarabun New" w:cs="TH Sarabun New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00A9FE33" w14:textId="77777777" w:rsidR="00AC4ACB" w:rsidRPr="00765543" w:rsidRDefault="00AC4ACB" w:rsidP="00765543">
            <w:pPr>
              <w:jc w:val="center"/>
              <w:rPr>
                <w:rFonts w:ascii="TH Sarabun New" w:hAnsi="TH Sarabun New" w:cs="TH Sarabun New"/>
              </w:rPr>
            </w:pPr>
            <w:r w:rsidRPr="00765543">
              <w:rPr>
                <w:rFonts w:ascii="TH Sarabun New" w:hAnsi="TH Sarabun New" w:cs="TH Sarabun New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489AA25" w14:textId="77777777" w:rsidR="00AC4ACB" w:rsidRPr="00765543" w:rsidRDefault="00AC4ACB" w:rsidP="00765543">
            <w:pPr>
              <w:jc w:val="center"/>
              <w:rPr>
                <w:rFonts w:ascii="TH Sarabun New" w:hAnsi="TH Sarabun New" w:cs="TH Sarabun New"/>
              </w:rPr>
            </w:pPr>
            <w:r w:rsidRPr="00765543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0510917" w14:textId="77777777" w:rsidR="00AC4ACB" w:rsidRPr="00765543" w:rsidRDefault="00AC4ACB" w:rsidP="00765543">
            <w:pPr>
              <w:jc w:val="center"/>
              <w:rPr>
                <w:rFonts w:ascii="TH Sarabun New" w:hAnsi="TH Sarabun New" w:cs="TH Sarabun New"/>
              </w:rPr>
            </w:pPr>
            <w:r w:rsidRPr="00765543">
              <w:rPr>
                <w:rFonts w:ascii="TH Sarabun New" w:hAnsi="TH Sarabun New" w:cs="TH Sarabun New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FD66673" w14:textId="77777777" w:rsidR="00AC4ACB" w:rsidRPr="00765543" w:rsidRDefault="00AC4ACB" w:rsidP="00765543">
            <w:pPr>
              <w:jc w:val="center"/>
              <w:rPr>
                <w:rFonts w:ascii="TH Sarabun New" w:hAnsi="TH Sarabun New" w:cs="TH Sarabun New"/>
              </w:rPr>
            </w:pPr>
            <w:r w:rsidRPr="0076554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1F25169F" w14:textId="77777777" w:rsidR="00AC4ACB" w:rsidRPr="00765543" w:rsidRDefault="00AC4ACB" w:rsidP="00AC4ACB">
            <w:pPr>
              <w:rPr>
                <w:rFonts w:ascii="TH Sarabun New" w:hAnsi="TH Sarabun New" w:cs="TH Sarabun New"/>
              </w:rPr>
            </w:pPr>
            <w:r w:rsidRPr="00765543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76554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 xml:space="preserve">เอกสารที่ต้องยื่นเพิ่มเติมสำหรับกรณีเป็นอาคารสูง หรืออาคารขนาดใหญ่พิเศษ </w:t>
            </w:r>
            <w:r w:rsidRPr="00765543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76554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 w:rsidRPr="00765543">
              <w:rPr>
                <w:rFonts w:ascii="TH Sarabun New" w:hAnsi="TH Sarabun New" w:cs="TH Sarabun New"/>
                <w:noProof/>
                <w:sz w:val="32"/>
                <w:szCs w:val="32"/>
              </w:rPr>
              <w:t>))</w:t>
            </w:r>
          </w:p>
        </w:tc>
      </w:tr>
    </w:tbl>
    <w:p w14:paraId="0E7C7CC4" w14:textId="77777777" w:rsidR="006C6C22" w:rsidRPr="00765543" w:rsidRDefault="006C6C22" w:rsidP="0050561E">
      <w:p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765543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 w:rsidRPr="00765543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765543" w14:paraId="21631802" w14:textId="77777777" w:rsidTr="00090552">
        <w:tc>
          <w:tcPr>
            <w:tcW w:w="534" w:type="dxa"/>
          </w:tcPr>
          <w:p w14:paraId="55909BBE" w14:textId="396F5019" w:rsidR="00A13B6C" w:rsidRPr="00765543" w:rsidRDefault="00A13B6C" w:rsidP="008C139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65543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  <w:r w:rsidR="00811134" w:rsidRPr="00765543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765543" w:rsidRDefault="00A13B6C" w:rsidP="008C139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65543">
              <w:rPr>
                <w:rFonts w:ascii="TH Sarabun New" w:hAnsi="TH Sarabun New" w:cs="TH Sarabun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เป็นไปตามหลักเกณฑ์ของกฎกระทรวงฉบับที่ </w:t>
            </w:r>
            <w:r w:rsidRPr="00765543">
              <w:rPr>
                <w:rFonts w:ascii="TH Sarabun New" w:hAnsi="TH Sarabun New" w:cs="TH Sarabun New"/>
                <w:b/>
                <w:bCs/>
                <w:noProof/>
                <w:sz w:val="32"/>
                <w:szCs w:val="32"/>
              </w:rPr>
              <w:t xml:space="preserve">7 </w:t>
            </w:r>
            <w:r w:rsidRPr="00765543">
              <w:rPr>
                <w:rFonts w:ascii="TH Sarabun New" w:hAnsi="TH Sarabun New" w:cs="TH Sarabun New"/>
                <w:b/>
                <w:bCs/>
                <w:noProof/>
                <w:sz w:val="32"/>
                <w:szCs w:val="32"/>
                <w:cs/>
                <w:lang w:bidi="th-TH"/>
              </w:rPr>
              <w:t>พ</w:t>
            </w:r>
            <w:r w:rsidRPr="00765543">
              <w:rPr>
                <w:rFonts w:ascii="TH Sarabun New" w:hAnsi="TH Sarabun New" w:cs="TH Sarabun New"/>
                <w:b/>
                <w:bCs/>
                <w:noProof/>
                <w:sz w:val="32"/>
                <w:szCs w:val="32"/>
              </w:rPr>
              <w:t>.</w:t>
            </w:r>
            <w:r w:rsidRPr="00765543">
              <w:rPr>
                <w:rFonts w:ascii="TH Sarabun New" w:hAnsi="TH Sarabun New" w:cs="TH Sarabun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765543">
              <w:rPr>
                <w:rFonts w:ascii="TH Sarabun New" w:hAnsi="TH Sarabun New" w:cs="TH Sarabun New"/>
                <w:b/>
                <w:bCs/>
                <w:noProof/>
                <w:sz w:val="32"/>
                <w:szCs w:val="32"/>
              </w:rPr>
              <w:t xml:space="preserve">. 2528 </w:t>
            </w:r>
            <w:r w:rsidRPr="00765543">
              <w:rPr>
                <w:rFonts w:ascii="TH Sarabun New" w:hAnsi="TH Sarabun New" w:cs="TH Sarabun New"/>
                <w:b/>
                <w:b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ออกตามความในพระราชบัญญัติควบคุมอาคาร พ</w:t>
            </w:r>
            <w:r w:rsidRPr="00765543">
              <w:rPr>
                <w:rFonts w:ascii="TH Sarabun New" w:hAnsi="TH Sarabun New" w:cs="TH Sarabun New"/>
                <w:b/>
                <w:bCs/>
                <w:noProof/>
                <w:sz w:val="32"/>
                <w:szCs w:val="32"/>
              </w:rPr>
              <w:t>.</w:t>
            </w:r>
            <w:r w:rsidRPr="00765543">
              <w:rPr>
                <w:rFonts w:ascii="TH Sarabun New" w:hAnsi="TH Sarabun New" w:cs="TH Sarabun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765543">
              <w:rPr>
                <w:rFonts w:ascii="TH Sarabun New" w:hAnsi="TH Sarabun New" w:cs="TH Sarabun New"/>
                <w:b/>
                <w:bCs/>
                <w:noProof/>
                <w:sz w:val="32"/>
                <w:szCs w:val="32"/>
              </w:rPr>
              <w:t>. 2522</w:t>
            </w:r>
          </w:p>
          <w:p w14:paraId="201E5AF3" w14:textId="77777777" w:rsidR="00E90756" w:rsidRPr="00765543" w:rsidRDefault="000F1309" w:rsidP="00E9075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65543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</w:t>
            </w:r>
            <w:r w:rsidRPr="007655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7655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765543">
              <w:rPr>
                <w:rFonts w:ascii="TH Sarabun New" w:hAnsi="TH Sarabun New" w:cs="TH Sarabun New"/>
                <w:noProof/>
                <w:sz w:val="32"/>
                <w:szCs w:val="32"/>
              </w:rPr>
              <w:t xml:space="preserve">20 </w:t>
            </w:r>
            <w:r w:rsidR="00F5490C" w:rsidRPr="0076554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55B1F37B" w:rsidR="00A13B6C" w:rsidRPr="00765543" w:rsidRDefault="00E90756" w:rsidP="00E9075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655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765543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>-</w:t>
            </w:r>
            <w:r w:rsidR="000F1309" w:rsidRPr="00765543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</w:t>
            </w:r>
            <w:r w:rsidRPr="00765543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</w:t>
            </w:r>
          </w:p>
        </w:tc>
      </w:tr>
    </w:tbl>
    <w:p w14:paraId="1187DD50" w14:textId="77777777" w:rsidR="00216FA4" w:rsidRPr="00765543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 w:rsidRPr="00765543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765543" w14:paraId="07DF31DE" w14:textId="77777777" w:rsidTr="00C1539D">
        <w:tc>
          <w:tcPr>
            <w:tcW w:w="534" w:type="dxa"/>
          </w:tcPr>
          <w:p w14:paraId="07FE0908" w14:textId="7E60931D" w:rsidR="00EA6950" w:rsidRPr="00765543" w:rsidRDefault="00EA6950" w:rsidP="008C139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65543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  <w:r w:rsidR="00811134" w:rsidRPr="00765543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092F0498" w:rsidR="00EA6950" w:rsidRPr="00765543" w:rsidRDefault="00EA6950" w:rsidP="00EA695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655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765543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</w:t>
            </w:r>
            <w:r w:rsidRPr="0076554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กรุงเทพมหานคร ร้องเรียนผ่านกรมโยธาธิการและผังเมือง</w:t>
            </w:r>
            <w:r w:rsidRPr="00765543">
              <w:rPr>
                <w:rFonts w:ascii="TH Sarabun New" w:hAnsi="TH Sarabun New" w:cs="TH Sarabun New"/>
                <w:sz w:val="32"/>
                <w:szCs w:val="32"/>
              </w:rPr>
              <w:br/>
            </w:r>
            <w:r w:rsidRPr="00765543"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765543">
              <w:rPr>
                <w:rFonts w:ascii="TH Sarabun New" w:hAnsi="TH Sarabun New" w:cs="TH Sarabun New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765543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 xml:space="preserve">(1. </w:t>
            </w:r>
            <w:r w:rsidRPr="00765543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ทางอินเทอร์เน็ต </w:t>
            </w:r>
            <w:r w:rsidRPr="00765543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>(http://www.dpt.go.th)</w:t>
            </w:r>
            <w:r w:rsidRPr="00765543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br/>
              <w:t xml:space="preserve">2. </w:t>
            </w:r>
            <w:r w:rsidRPr="00765543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ทางโทรศัพท์ </w:t>
            </w:r>
            <w:r w:rsidRPr="00765543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>(</w:t>
            </w:r>
            <w:r w:rsidRPr="00765543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765543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>.</w:t>
            </w:r>
            <w:r w:rsidRPr="00765543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 </w:t>
            </w:r>
            <w:r w:rsidRPr="00765543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 xml:space="preserve">9 : 02-201-8000 , </w:t>
            </w:r>
            <w:r w:rsidRPr="00765543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765543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>.</w:t>
            </w:r>
            <w:r w:rsidRPr="00765543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พระรามที่ </w:t>
            </w:r>
            <w:r w:rsidRPr="00765543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>6 : 02-299-4000)</w:t>
            </w:r>
            <w:r w:rsidRPr="00765543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br/>
              <w:t xml:space="preserve">3. </w:t>
            </w:r>
            <w:r w:rsidRPr="00765543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 ไปรษณีย์ </w:t>
            </w:r>
            <w:r w:rsidRPr="00765543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 xml:space="preserve">(224 </w:t>
            </w:r>
            <w:r w:rsidRPr="00765543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765543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>.</w:t>
            </w:r>
            <w:r w:rsidRPr="00765543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 </w:t>
            </w:r>
            <w:r w:rsidRPr="00765543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 xml:space="preserve">9 </w:t>
            </w:r>
            <w:r w:rsidRPr="00765543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แขวงห้วยขวาง เขตห้วยขวาง กรุงเทพฯ </w:t>
            </w:r>
            <w:r w:rsidRPr="00765543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 xml:space="preserve">10320 </w:t>
            </w:r>
            <w:r w:rsidRPr="00765543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br/>
              <w:t xml:space="preserve">    </w:t>
            </w:r>
            <w:r w:rsidRPr="00765543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และ </w:t>
            </w:r>
            <w:r w:rsidRPr="00765543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 xml:space="preserve">218/1 </w:t>
            </w:r>
            <w:r w:rsidRPr="00765543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765543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>.</w:t>
            </w:r>
            <w:r w:rsidRPr="00765543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พระรามที่ </w:t>
            </w:r>
            <w:r w:rsidRPr="00765543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 xml:space="preserve">6 </w:t>
            </w:r>
            <w:r w:rsidRPr="00765543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แขวงสามเสนใน เขตพญาไท กรุงเทพฯ </w:t>
            </w:r>
            <w:r w:rsidRPr="00765543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>10400)</w:t>
            </w:r>
            <w:r w:rsidRPr="00765543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br/>
              <w:t xml:space="preserve">4. </w:t>
            </w:r>
            <w:r w:rsidRPr="00765543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ศูนย์ดำรงธรรม กรมโยธาธิการและผังเมือง </w:t>
            </w:r>
            <w:r w:rsidRPr="00765543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>(</w:t>
            </w:r>
            <w:r w:rsidRPr="00765543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Pr="00765543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 xml:space="preserve">. 02-299-4311-12) </w:t>
            </w:r>
            <w:r w:rsidRPr="00765543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br/>
              <w:t xml:space="preserve">5. </w:t>
            </w:r>
            <w:r w:rsidRPr="00765543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  <w:cs/>
                <w:lang w:bidi="th-TH"/>
              </w:rPr>
              <w:t>ร้อง เรียนด้วยตนเอง</w:t>
            </w:r>
            <w:r w:rsidRPr="00765543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br/>
              <w:t xml:space="preserve">6. </w:t>
            </w:r>
            <w:r w:rsidRPr="00765543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ตู้รับฟังความคิดเห็น </w:t>
            </w:r>
            <w:r w:rsidRPr="00765543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>(</w:t>
            </w:r>
            <w:r w:rsidRPr="00765543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ตั้งอยู่ ณ ศูนย์บริการข้อมูลข่าวสารของราชการ ถนนพระรามที่ </w:t>
            </w:r>
            <w:r w:rsidR="00765543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>6)</w:t>
            </w:r>
          </w:p>
        </w:tc>
      </w:tr>
      <w:tr w:rsidR="00EA6950" w:rsidRPr="00765543" w14:paraId="4B51DCDF" w14:textId="77777777" w:rsidTr="00C1539D">
        <w:tc>
          <w:tcPr>
            <w:tcW w:w="534" w:type="dxa"/>
          </w:tcPr>
          <w:p w14:paraId="2398DD22" w14:textId="77777777" w:rsidR="00EA6950" w:rsidRPr="00765543" w:rsidRDefault="00EA6950" w:rsidP="008C139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65543">
              <w:rPr>
                <w:rFonts w:ascii="TH Sarabun New" w:hAnsi="TH Sarabun New" w:cs="TH Sarabun New"/>
                <w:noProof/>
                <w:sz w:val="32"/>
                <w:szCs w:val="32"/>
              </w:rPr>
              <w:t>2</w:t>
            </w:r>
            <w:r w:rsidR="00811134" w:rsidRPr="00765543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A6838A5" w14:textId="77777777" w:rsidR="00EA6950" w:rsidRPr="00765543" w:rsidRDefault="00EA6950" w:rsidP="00EA695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655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765543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</w:t>
            </w:r>
            <w:r w:rsidRPr="0076554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จังหวัดอื่นๆ ร้องเรียนต่อผู้ว่าราชการจังหวัด</w:t>
            </w:r>
            <w:r w:rsidRPr="00765543">
              <w:rPr>
                <w:rFonts w:ascii="TH Sarabun New" w:hAnsi="TH Sarabun New" w:cs="TH Sarabun New"/>
                <w:sz w:val="32"/>
                <w:szCs w:val="32"/>
              </w:rPr>
              <w:br/>
            </w:r>
            <w:r w:rsidRPr="00765543"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765543">
              <w:rPr>
                <w:rFonts w:ascii="TH Sarabun New" w:hAnsi="TH Sarabun New" w:cs="TH Sarabun New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765543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>(</w:t>
            </w:r>
            <w:r w:rsidRPr="00765543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  <w:cs/>
                <w:lang w:bidi="th-TH"/>
              </w:rPr>
              <w:t>ผ่านศูนย์ดำรงธรรมประจำจังหวัด ทุกจังหวัด</w:t>
            </w:r>
            <w:r w:rsidRPr="00765543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D5866BE" w14:textId="77777777" w:rsidR="00C1539D" w:rsidRPr="00765543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765543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765543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765543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765543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0BF34143" w:rsidR="00F064C0" w:rsidRPr="00765543" w:rsidRDefault="00765543" w:rsidP="00686AAA">
            <w:pPr>
              <w:rPr>
                <w:rFonts w:ascii="TH Sarabun New" w:hAnsi="TH Sarabun New" w:cs="TH Sarabun New"/>
                <w:i/>
                <w:i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i/>
                <w:iCs/>
                <w:color w:val="FF0000"/>
                <w:sz w:val="32"/>
                <w:szCs w:val="32"/>
                <w:lang w:bidi="th-TH"/>
              </w:rPr>
              <w:t xml:space="preserve">             -</w:t>
            </w:r>
          </w:p>
        </w:tc>
      </w:tr>
    </w:tbl>
    <w:p w14:paraId="036A5900" w14:textId="77777777" w:rsidR="00C1539D" w:rsidRPr="00765543" w:rsidRDefault="00C1539D" w:rsidP="00C1539D">
      <w:pPr>
        <w:pStyle w:val="a5"/>
        <w:spacing w:after="0" w:line="240" w:lineRule="auto"/>
        <w:ind w:left="426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765543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 w:rsidRPr="00765543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0E1B5DE4" w:rsidR="0064558D" w:rsidRPr="00765543" w:rsidRDefault="00765543" w:rsidP="0064558D">
      <w:pPr>
        <w:spacing w:after="0" w:line="240" w:lineRule="auto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="TH Sarabun New" w:hAnsi="TH Sarabun New" w:cs="TH Sarabun New"/>
          <w:noProof/>
          <w:sz w:val="32"/>
          <w:szCs w:val="32"/>
        </w:rPr>
        <w:t xml:space="preserve">            </w:t>
      </w:r>
      <w:r w:rsidR="0064558D" w:rsidRPr="00765543">
        <w:rPr>
          <w:rFonts w:ascii="TH Sarabun New" w:hAnsi="TH Sarabun New" w:cs="TH Sarabun New"/>
          <w:noProof/>
          <w:sz w:val="32"/>
          <w:szCs w:val="32"/>
        </w:rPr>
        <w:t>-</w:t>
      </w: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765543" w14:paraId="6D0BBF17" w14:textId="77777777" w:rsidTr="0064558D">
        <w:tc>
          <w:tcPr>
            <w:tcW w:w="1418" w:type="dxa"/>
          </w:tcPr>
          <w:p w14:paraId="71CC28E5" w14:textId="77777777" w:rsidR="0064558D" w:rsidRPr="00765543" w:rsidRDefault="0064558D" w:rsidP="008C139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</w:pPr>
            <w:r w:rsidRPr="007655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765543" w:rsidRDefault="0064558D" w:rsidP="008C1396">
            <w:pPr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</w:pPr>
            <w:r w:rsidRPr="00765543">
              <w:rPr>
                <w:rFonts w:ascii="TH Sarabun New" w:hAnsi="TH Sarabun New" w:cs="TH Sarabun New"/>
                <w:noProof/>
                <w:sz w:val="32"/>
                <w:szCs w:val="32"/>
              </w:rPr>
              <w:t>19/07/2558</w:t>
            </w:r>
          </w:p>
        </w:tc>
      </w:tr>
      <w:tr w:rsidR="0064558D" w:rsidRPr="00765543" w14:paraId="3FCBCAB2" w14:textId="77777777" w:rsidTr="0064558D">
        <w:tc>
          <w:tcPr>
            <w:tcW w:w="1418" w:type="dxa"/>
          </w:tcPr>
          <w:p w14:paraId="76AEC54C" w14:textId="77777777" w:rsidR="0064558D" w:rsidRPr="00765543" w:rsidRDefault="0064558D" w:rsidP="008C139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</w:pPr>
            <w:r w:rsidRPr="007655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765543" w:rsidRDefault="0064558D" w:rsidP="008C1396">
            <w:pPr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</w:pPr>
            <w:r w:rsidRPr="0076554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765543">
              <w:rPr>
                <w:rFonts w:ascii="TH Sarabun New" w:hAnsi="TH Sarabun New" w:cs="TH Sarabun New"/>
                <w:noProof/>
                <w:sz w:val="32"/>
                <w:szCs w:val="32"/>
              </w:rPr>
              <w:t xml:space="preserve">2 </w:t>
            </w:r>
            <w:r w:rsidRPr="0076554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765543">
              <w:rPr>
                <w:rFonts w:ascii="TH Sarabun New" w:hAnsi="TH Sarabun New" w:cs="TH Sarabun New"/>
                <w:noProof/>
                <w:sz w:val="32"/>
                <w:szCs w:val="32"/>
              </w:rPr>
              <w:t>.</w:t>
            </w:r>
            <w:r w:rsidRPr="0076554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พ</w:t>
            </w:r>
            <w:r w:rsidRPr="00765543">
              <w:rPr>
                <w:rFonts w:ascii="TH Sarabun New" w:hAnsi="TH Sarabun New" w:cs="TH Sarabun New"/>
                <w:noProof/>
                <w:sz w:val="32"/>
                <w:szCs w:val="32"/>
              </w:rPr>
              <w:t>.</w:t>
            </w:r>
            <w:r w:rsidRPr="0076554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ร</w:t>
            </w:r>
            <w:r w:rsidRPr="00765543">
              <w:rPr>
                <w:rFonts w:ascii="TH Sarabun New" w:hAnsi="TH Sarabun New" w:cs="TH Sarabun New"/>
                <w:noProof/>
                <w:sz w:val="32"/>
                <w:szCs w:val="32"/>
              </w:rPr>
              <w:t>. (OPDC)</w:t>
            </w:r>
          </w:p>
        </w:tc>
      </w:tr>
      <w:tr w:rsidR="0064558D" w:rsidRPr="00765543" w14:paraId="4A1DF6A2" w14:textId="77777777" w:rsidTr="0064558D">
        <w:tc>
          <w:tcPr>
            <w:tcW w:w="1418" w:type="dxa"/>
          </w:tcPr>
          <w:p w14:paraId="082BD70C" w14:textId="77777777" w:rsidR="0064558D" w:rsidRPr="00765543" w:rsidRDefault="0064558D" w:rsidP="008C139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</w:pPr>
            <w:r w:rsidRPr="007655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765543" w:rsidRDefault="0064558D" w:rsidP="008C1396">
            <w:pPr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</w:pPr>
            <w:r w:rsidRPr="0076554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องค์การบริหารส่วนตำบลนาโพธิ์ อำเภอทุ่งสง จังหวัดนครศรีธรรมราช สถ</w:t>
            </w:r>
            <w:r w:rsidRPr="00765543">
              <w:rPr>
                <w:rFonts w:ascii="TH Sarabun New" w:hAnsi="TH Sarabun New" w:cs="TH Sarabun New"/>
                <w:noProof/>
                <w:sz w:val="32"/>
                <w:szCs w:val="32"/>
              </w:rPr>
              <w:t>.</w:t>
            </w:r>
            <w:r w:rsidRPr="00765543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มท</w:t>
            </w:r>
            <w:r w:rsidRPr="00765543">
              <w:rPr>
                <w:rFonts w:ascii="TH Sarabun New" w:hAnsi="TH Sarabun New" w:cs="TH Sarabun New"/>
                <w:noProof/>
                <w:sz w:val="32"/>
                <w:szCs w:val="32"/>
              </w:rPr>
              <w:t>.</w:t>
            </w:r>
          </w:p>
        </w:tc>
      </w:tr>
      <w:tr w:rsidR="0064558D" w:rsidRPr="00765543" w14:paraId="105C0B62" w14:textId="77777777" w:rsidTr="0064558D">
        <w:tc>
          <w:tcPr>
            <w:tcW w:w="1418" w:type="dxa"/>
          </w:tcPr>
          <w:p w14:paraId="7A8B8EDF" w14:textId="77777777" w:rsidR="0064558D" w:rsidRPr="00765543" w:rsidRDefault="0064558D" w:rsidP="008C139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</w:pPr>
            <w:r w:rsidRPr="007655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765543" w:rsidRDefault="0064558D" w:rsidP="008C1396">
            <w:pPr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</w:pPr>
            <w:r w:rsidRPr="00765543">
              <w:rPr>
                <w:rFonts w:ascii="TH Sarabun New" w:hAnsi="TH Sarabun New" w:cs="TH Sarabun New"/>
                <w:noProof/>
                <w:sz w:val="32"/>
                <w:szCs w:val="32"/>
              </w:rPr>
              <w:t>-</w:t>
            </w:r>
          </w:p>
        </w:tc>
      </w:tr>
      <w:tr w:rsidR="0064558D" w:rsidRPr="00765543" w14:paraId="6BB94F10" w14:textId="77777777" w:rsidTr="0064558D">
        <w:tc>
          <w:tcPr>
            <w:tcW w:w="1418" w:type="dxa"/>
          </w:tcPr>
          <w:p w14:paraId="362D6899" w14:textId="77777777" w:rsidR="0064558D" w:rsidRPr="00765543" w:rsidRDefault="0064558D" w:rsidP="008C139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</w:pPr>
            <w:r w:rsidRPr="007655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765543" w:rsidRDefault="0064558D" w:rsidP="008C1396">
            <w:pPr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</w:pPr>
            <w:r w:rsidRPr="00765543">
              <w:rPr>
                <w:rFonts w:ascii="TH Sarabun New" w:hAnsi="TH Sarabun New" w:cs="TH Sarabun New"/>
                <w:noProof/>
                <w:sz w:val="32"/>
                <w:szCs w:val="32"/>
              </w:rPr>
              <w:t>-</w:t>
            </w:r>
          </w:p>
        </w:tc>
      </w:tr>
    </w:tbl>
    <w:p w14:paraId="305EC9AC" w14:textId="77777777" w:rsidR="003F4A0D" w:rsidRPr="000C2AAC" w:rsidRDefault="003F4A0D" w:rsidP="00765543">
      <w:pPr>
        <w:spacing w:after="0" w:line="240" w:lineRule="auto"/>
        <w:rPr>
          <w:rFonts w:asciiTheme="minorBidi" w:hAnsiTheme="minorBidi"/>
          <w:color w:val="0D0D0D" w:themeColor="text1" w:themeTint="F2"/>
          <w:cs/>
          <w:lang w:bidi="th-TH"/>
        </w:rPr>
      </w:pPr>
      <w:bookmarkStart w:id="0" w:name="_GoBack"/>
      <w:bookmarkEnd w:id="0"/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AE8963" w14:textId="77777777" w:rsidR="008B0551" w:rsidRDefault="008B0551" w:rsidP="00C81DB8">
      <w:pPr>
        <w:spacing w:after="0" w:line="240" w:lineRule="auto"/>
      </w:pPr>
      <w:r>
        <w:separator/>
      </w:r>
    </w:p>
  </w:endnote>
  <w:endnote w:type="continuationSeparator" w:id="0">
    <w:p w14:paraId="6A77A1A4" w14:textId="77777777" w:rsidR="008B0551" w:rsidRDefault="008B0551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93DBAF" w14:textId="77777777" w:rsidR="008B0551" w:rsidRDefault="008B0551" w:rsidP="00C81DB8">
      <w:pPr>
        <w:spacing w:after="0" w:line="240" w:lineRule="auto"/>
      </w:pPr>
      <w:r>
        <w:separator/>
      </w:r>
    </w:p>
  </w:footnote>
  <w:footnote w:type="continuationSeparator" w:id="0">
    <w:p w14:paraId="07ADEA52" w14:textId="77777777" w:rsidR="008B0551" w:rsidRDefault="008B0551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5023">
          <w:rPr>
            <w:noProof/>
          </w:rPr>
          <w:t>12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DB5023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65543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0551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68F"/>
    <w:rsid w:val="00D239AD"/>
    <w:rsid w:val="00D2626C"/>
    <w:rsid w:val="00D3016A"/>
    <w:rsid w:val="00D317AD"/>
    <w:rsid w:val="00D5060E"/>
    <w:rsid w:val="00D51311"/>
    <w:rsid w:val="00DB5023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90EA6-85BC-4E8F-A39B-49158DDEC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8</TotalTime>
  <Pages>1</Pages>
  <Words>1445</Words>
  <Characters>8243</Characters>
  <Application>Microsoft Office Word</Application>
  <DocSecurity>0</DocSecurity>
  <Lines>68</Lines>
  <Paragraphs>19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CM</dc:creator>
  <cp:lastModifiedBy>DELL</cp:lastModifiedBy>
  <cp:revision>6</cp:revision>
  <cp:lastPrinted>2015-07-19T17:08:00Z</cp:lastPrinted>
  <dcterms:created xsi:type="dcterms:W3CDTF">2015-07-19T17:00:00Z</dcterms:created>
  <dcterms:modified xsi:type="dcterms:W3CDTF">2015-07-19T17:08:00Z</dcterms:modified>
</cp:coreProperties>
</file>