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48450D" w:rsidRDefault="00D239AD" w:rsidP="00D93D13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8450D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48450D">
        <w:rPr>
          <w:rFonts w:ascii="TH Sarabun New" w:hAnsi="TH Sarabun New" w:cs="TH Sarabun New"/>
          <w:b/>
          <w:bCs/>
          <w:noProof/>
          <w:sz w:val="32"/>
          <w:szCs w:val="32"/>
        </w:rPr>
        <w:t>(</w:t>
      </w:r>
      <w:r w:rsidR="00C81DB8" w:rsidRPr="0048450D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48450D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) </w:t>
      </w:r>
      <w:r w:rsidR="00C81DB8" w:rsidRPr="0048450D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48450D">
        <w:rPr>
          <w:rFonts w:ascii="TH Sarabun New" w:hAnsi="TH Sarabun New" w:cs="TH Sarabun New"/>
          <w:b/>
          <w:bCs/>
          <w:noProof/>
          <w:sz w:val="32"/>
          <w:szCs w:val="32"/>
        </w:rPr>
        <w:t>.</w:t>
      </w:r>
      <w:r w:rsidR="00C81DB8" w:rsidRPr="0048450D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ร</w:t>
      </w:r>
      <w:r w:rsidR="00C81DB8" w:rsidRPr="0048450D">
        <w:rPr>
          <w:rFonts w:ascii="TH Sarabun New" w:hAnsi="TH Sarabun New" w:cs="TH Sarabun New"/>
          <w:b/>
          <w:bCs/>
          <w:noProof/>
          <w:sz w:val="32"/>
          <w:szCs w:val="32"/>
        </w:rPr>
        <w:t>.</w:t>
      </w:r>
      <w:r w:rsidR="00C81DB8" w:rsidRPr="0048450D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บ</w:t>
      </w:r>
      <w:r w:rsidR="00C81DB8" w:rsidRPr="0048450D">
        <w:rPr>
          <w:rFonts w:ascii="TH Sarabun New" w:hAnsi="TH Sarabun New" w:cs="TH Sarabun New"/>
          <w:b/>
          <w:bCs/>
          <w:noProof/>
          <w:sz w:val="32"/>
          <w:szCs w:val="32"/>
        </w:rPr>
        <w:t>.</w:t>
      </w:r>
      <w:r w:rsidR="00C81DB8" w:rsidRPr="0048450D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48450D">
        <w:rPr>
          <w:rFonts w:ascii="TH Sarabun New" w:hAnsi="TH Sarabun New" w:cs="TH Sarabun New"/>
          <w:b/>
          <w:bCs/>
          <w:noProof/>
          <w:sz w:val="32"/>
          <w:szCs w:val="32"/>
        </w:rPr>
        <w:t>.</w:t>
      </w:r>
      <w:r w:rsidR="00C81DB8" w:rsidRPr="0048450D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ศ</w:t>
      </w:r>
      <w:r w:rsidR="00C81DB8" w:rsidRPr="0048450D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. 2499 </w:t>
      </w:r>
      <w:r w:rsidR="00C81DB8" w:rsidRPr="0048450D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48450D" w:rsidRDefault="00D239AD" w:rsidP="00D93D13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48450D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48450D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48450D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48450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48450D" w:rsidRDefault="00C3045F" w:rsidP="00D93D13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48450D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48450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48450D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48450D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48450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48450D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48450D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48450D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48450D">
        <w:rPr>
          <w:rFonts w:ascii="TH Sarabun New" w:hAnsi="TH Sarabun New" w:cs="TH Sarabun New"/>
          <w:noProof/>
          <w:sz w:val="32"/>
          <w:szCs w:val="32"/>
        </w:rPr>
        <w:t xml:space="preserve">) 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ตาม พ</w:t>
      </w:r>
      <w:r w:rsidR="00C81DB8" w:rsidRPr="0048450D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</w:t>
      </w:r>
      <w:r w:rsidR="00C81DB8" w:rsidRPr="0048450D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</w:t>
      </w:r>
      <w:r w:rsidR="00C81DB8" w:rsidRPr="0048450D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48450D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48450D">
        <w:rPr>
          <w:rFonts w:ascii="TH Sarabun New" w:hAnsi="TH Sarabun New" w:cs="TH Sarabun New"/>
          <w:noProof/>
          <w:sz w:val="32"/>
          <w:szCs w:val="32"/>
        </w:rPr>
        <w:t xml:space="preserve">. 2499 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48450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48450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48450D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48450D">
        <w:rPr>
          <w:rFonts w:ascii="TH Sarabun New" w:hAnsi="TH Sarabun New" w:cs="TH Sarabun New"/>
          <w:noProof/>
          <w:sz w:val="32"/>
          <w:szCs w:val="32"/>
        </w:rPr>
        <w:t>)</w:t>
      </w: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48450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จดทะเบียน</w:t>
      </w: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48450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48450D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48450D" w14:paraId="77FFD68C" w14:textId="77777777" w:rsidTr="008C1396">
        <w:tc>
          <w:tcPr>
            <w:tcW w:w="675" w:type="dxa"/>
          </w:tcPr>
          <w:p w14:paraId="23D761D9" w14:textId="12281EB4" w:rsidR="00394708" w:rsidRPr="0048450D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6E41CCDA" w:rsidR="00394708" w:rsidRPr="0048450D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3 (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2540)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48450D" w14:paraId="187D374F" w14:textId="77777777" w:rsidTr="008C1396">
        <w:tc>
          <w:tcPr>
            <w:tcW w:w="675" w:type="dxa"/>
          </w:tcPr>
          <w:p w14:paraId="5F010E51" w14:textId="77777777" w:rsidR="00394708" w:rsidRPr="0048450D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F685F0" w14:textId="6D5CB629" w:rsidR="00394708" w:rsidRPr="0048450D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  <w:lang w:bidi="th-TH"/>
              </w:rPr>
            </w:pP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83 (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2515) 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48450D" w14:paraId="41492469" w14:textId="77777777" w:rsidTr="008C1396">
        <w:tc>
          <w:tcPr>
            <w:tcW w:w="675" w:type="dxa"/>
          </w:tcPr>
          <w:p w14:paraId="16BF9390" w14:textId="77777777" w:rsidR="00394708" w:rsidRPr="0048450D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E8C138" w14:textId="18C5438D" w:rsidR="00394708" w:rsidRPr="0048450D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93 (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2520)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48450D" w14:paraId="6900AE55" w14:textId="77777777" w:rsidTr="008C1396">
        <w:tc>
          <w:tcPr>
            <w:tcW w:w="675" w:type="dxa"/>
          </w:tcPr>
          <w:p w14:paraId="2E06AA49" w14:textId="77777777" w:rsidR="00394708" w:rsidRPr="0048450D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CACB74B" w14:textId="62BD270D" w:rsidR="00394708" w:rsidRPr="0048450D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11)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48450D" w14:paraId="352F96C5" w14:textId="77777777" w:rsidTr="008C1396">
        <w:tc>
          <w:tcPr>
            <w:tcW w:w="675" w:type="dxa"/>
          </w:tcPr>
          <w:p w14:paraId="5A2CD6E8" w14:textId="77777777" w:rsidR="00394708" w:rsidRPr="0048450D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5</w:t>
            </w:r>
            <w:r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D5627A" w14:textId="6A1E5E32" w:rsidR="00394708" w:rsidRPr="0048450D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8)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48450D" w14:paraId="47235DC8" w14:textId="77777777" w:rsidTr="008C1396">
        <w:tc>
          <w:tcPr>
            <w:tcW w:w="675" w:type="dxa"/>
          </w:tcPr>
          <w:p w14:paraId="7DB7E319" w14:textId="77777777" w:rsidR="00394708" w:rsidRPr="0048450D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6</w:t>
            </w:r>
            <w:r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269B5F" w14:textId="5645D7F5" w:rsidR="00394708" w:rsidRPr="0048450D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9)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2552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10)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48450D" w14:paraId="1CCC4AE9" w14:textId="77777777" w:rsidTr="008C1396">
        <w:tc>
          <w:tcPr>
            <w:tcW w:w="675" w:type="dxa"/>
          </w:tcPr>
          <w:p w14:paraId="32D1AC6E" w14:textId="77777777" w:rsidR="00394708" w:rsidRPr="0048450D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7</w:t>
            </w:r>
            <w:r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1EE1E1" w14:textId="0CC63327" w:rsidR="00394708" w:rsidRPr="0048450D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48450D" w14:paraId="0E74C873" w14:textId="77777777" w:rsidTr="008C1396">
        <w:tc>
          <w:tcPr>
            <w:tcW w:w="675" w:type="dxa"/>
          </w:tcPr>
          <w:p w14:paraId="64627BC6" w14:textId="77777777" w:rsidR="00394708" w:rsidRPr="0048450D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8</w:t>
            </w:r>
            <w:r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EF0A8F" w14:textId="2AA51EDC" w:rsidR="00394708" w:rsidRPr="0048450D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  <w:lang w:bidi="th-TH"/>
              </w:rPr>
            </w:pP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คำสั่งสำนักงานกลางทะเบียนพาณิชย์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ที่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1/2553 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</w:tc>
      </w:tr>
      <w:tr w:rsidR="0087182F" w:rsidRPr="0048450D" w14:paraId="0081136A" w14:textId="77777777" w:rsidTr="008C1396">
        <w:tc>
          <w:tcPr>
            <w:tcW w:w="675" w:type="dxa"/>
          </w:tcPr>
          <w:p w14:paraId="313A959B" w14:textId="77777777" w:rsidR="00394708" w:rsidRPr="0048450D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9</w:t>
            </w:r>
            <w:r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F23250" w14:textId="09246D9B" w:rsidR="00394708" w:rsidRPr="0048450D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48450D" w14:paraId="104D7484" w14:textId="77777777" w:rsidTr="008C1396">
        <w:tc>
          <w:tcPr>
            <w:tcW w:w="675" w:type="dxa"/>
          </w:tcPr>
          <w:p w14:paraId="72D26FA5" w14:textId="77777777" w:rsidR="00394708" w:rsidRPr="0048450D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10</w:t>
            </w:r>
            <w:r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6D25BB" w14:textId="2707E3C2" w:rsidR="00D93D13" w:rsidRPr="0048450D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  <w:lang w:bidi="th-TH"/>
              </w:rPr>
            </w:pP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1/2554 </w:t>
            </w:r>
            <w:r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</w:tc>
      </w:tr>
    </w:tbl>
    <w:p w14:paraId="40A6F83D" w14:textId="32DA2D6B" w:rsidR="003F4A0D" w:rsidRPr="0048450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48450D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สังคม</w:t>
      </w:r>
      <w:r w:rsidR="00C81DB8"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48450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48450D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ส่วนภูมิภาค</w:t>
      </w:r>
      <w:r w:rsidR="00C81DB8" w:rsidRPr="0048450D">
        <w:rPr>
          <w:rFonts w:ascii="TH Sarabun New" w:hAnsi="TH Sarabun New" w:cs="TH Sarabun New"/>
          <w:noProof/>
          <w:sz w:val="32"/>
          <w:szCs w:val="32"/>
        </w:rPr>
        <w:t xml:space="preserve">, 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4845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48450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ไม่มี</w:t>
      </w:r>
      <w:r w:rsidR="00C77AEA" w:rsidRPr="004845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Default="00C77AEA" w:rsidP="003F4A0D">
      <w:pPr>
        <w:spacing w:after="0" w:line="240" w:lineRule="auto"/>
        <w:ind w:left="360"/>
        <w:rPr>
          <w:rFonts w:ascii="TH Sarabun New" w:hAnsi="TH Sarabun New" w:cs="TH Sarabun New" w:hint="cs"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4845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48450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48450D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48450D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48450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นาที</w:t>
      </w:r>
      <w:r w:rsidRPr="0048450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74B948A3" w14:textId="77777777" w:rsidR="0048450D" w:rsidRPr="0048450D" w:rsidRDefault="0048450D" w:rsidP="003F4A0D">
      <w:pPr>
        <w:spacing w:after="0" w:line="240" w:lineRule="auto"/>
        <w:ind w:left="360"/>
        <w:rPr>
          <w:rFonts w:ascii="TH Sarabun New" w:hAnsi="TH Sarabun New" w:cs="TH Sarabun New" w:hint="cs"/>
          <w:sz w:val="32"/>
          <w:szCs w:val="32"/>
          <w:cs/>
          <w:lang w:bidi="th-TH"/>
        </w:rPr>
      </w:pPr>
    </w:p>
    <w:p w14:paraId="6A955A3A" w14:textId="77777777" w:rsidR="00075E4A" w:rsidRPr="0048450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ข้อมูลสถิติ</w:t>
      </w:r>
    </w:p>
    <w:p w14:paraId="7EB340F4" w14:textId="5C1D8CCC" w:rsidR="00075E4A" w:rsidRPr="0048450D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4845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48450D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4845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48450D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48450D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4845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48450D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48450D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4845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48450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48450D">
        <w:rPr>
          <w:rFonts w:ascii="TH Sarabun New" w:hAnsi="TH Sarabun New" w:cs="TH Sarabun New"/>
          <w:noProof/>
          <w:sz w:val="32"/>
          <w:szCs w:val="32"/>
        </w:rPr>
        <w:t>(</w:t>
      </w:r>
      <w:r w:rsidR="00094F82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48450D">
        <w:rPr>
          <w:rFonts w:ascii="TH Sarabun New" w:hAnsi="TH Sarabun New" w:cs="TH Sarabun New"/>
          <w:noProof/>
          <w:sz w:val="32"/>
          <w:szCs w:val="32"/>
        </w:rPr>
        <w:t xml:space="preserve">) </w:t>
      </w:r>
      <w:r w:rsidR="00094F82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ตาม พ</w:t>
      </w:r>
      <w:r w:rsidR="00094F82" w:rsidRPr="0048450D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</w:t>
      </w:r>
      <w:r w:rsidR="00094F82" w:rsidRPr="0048450D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</w:t>
      </w:r>
      <w:r w:rsidR="00094F82" w:rsidRPr="0048450D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48450D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094F82" w:rsidRPr="0048450D">
        <w:rPr>
          <w:rFonts w:ascii="TH Sarabun New" w:hAnsi="TH Sarabun New" w:cs="TH Sarabun New"/>
          <w:noProof/>
          <w:sz w:val="32"/>
          <w:szCs w:val="32"/>
        </w:rPr>
        <w:t xml:space="preserve">. 2499 </w:t>
      </w:r>
      <w:r w:rsidR="00094F82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กรณีผู้ขอจดทะเบียนเป็นบุคคลธรรมดา อบต</w:t>
      </w:r>
      <w:r w:rsidR="00094F82" w:rsidRPr="0048450D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4845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48450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48450D" w14:paraId="5F1398AA" w14:textId="77777777" w:rsidTr="009B7715">
        <w:tc>
          <w:tcPr>
            <w:tcW w:w="675" w:type="dxa"/>
          </w:tcPr>
          <w:p w14:paraId="08D93DD3" w14:textId="25F72274" w:rsidR="00094F82" w:rsidRPr="0048450D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48450D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48450D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</w:t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br/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: 075-755400-2</w:t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br/>
              <w:t>(</w:t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สถานประกอบการแห่งใหญ่ตั้งอยู่ในพื้นที่รับผิดชอบของอบต</w:t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นาโพธิ์</w:t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)/</w:t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48450D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(</w:t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48450D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4845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48450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03249A24" w14:textId="77777777" w:rsidR="0048450D" w:rsidRDefault="00575FAF" w:rsidP="00D93D13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noProof/>
          <w:sz w:val="32"/>
          <w:szCs w:val="32"/>
        </w:rPr>
      </w:pPr>
      <w:r w:rsidRPr="0048450D">
        <w:rPr>
          <w:rFonts w:ascii="TH Sarabun New" w:hAnsi="TH Sarabun New" w:cs="TH Sarabun New"/>
          <w:noProof/>
          <w:sz w:val="32"/>
          <w:szCs w:val="32"/>
        </w:rPr>
        <w:t xml:space="preserve">1. </w:t>
      </w:r>
      <w:r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48450D">
        <w:rPr>
          <w:rFonts w:ascii="TH Sarabun New" w:hAnsi="TH Sarabun New" w:cs="TH Sarabun New"/>
          <w:noProof/>
          <w:sz w:val="32"/>
          <w:szCs w:val="32"/>
        </w:rPr>
        <w:t xml:space="preserve">30 </w:t>
      </w:r>
      <w:r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วัน นับตั้งแต่วันที่ได้มีการเปลี่ยนแปลงรายการนั้นๆ  </w:t>
      </w:r>
      <w:r w:rsidRPr="0048450D">
        <w:rPr>
          <w:rFonts w:ascii="TH Sarabun New" w:hAnsi="TH Sarabun New" w:cs="TH Sarabun New"/>
          <w:noProof/>
          <w:sz w:val="32"/>
          <w:szCs w:val="32"/>
        </w:rPr>
        <w:t>(</w:t>
      </w:r>
      <w:r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มาตรา </w:t>
      </w:r>
      <w:r w:rsidR="00D93D13" w:rsidRPr="0048450D">
        <w:rPr>
          <w:rFonts w:ascii="TH Sarabun New" w:hAnsi="TH Sarabun New" w:cs="TH Sarabun New"/>
          <w:noProof/>
          <w:sz w:val="32"/>
          <w:szCs w:val="32"/>
        </w:rPr>
        <w:t>13)</w:t>
      </w:r>
      <w:r w:rsidRPr="0048450D">
        <w:rPr>
          <w:rFonts w:ascii="TH Sarabun New" w:hAnsi="TH Sarabun New" w:cs="TH Sarabun New"/>
          <w:noProof/>
          <w:sz w:val="32"/>
          <w:szCs w:val="32"/>
        </w:rPr>
        <w:br/>
        <w:t xml:space="preserve">2. </w:t>
      </w:r>
      <w:r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48450D">
        <w:rPr>
          <w:rFonts w:ascii="TH Sarabun New" w:hAnsi="TH Sarabun New" w:cs="TH Sarabun New"/>
          <w:noProof/>
          <w:sz w:val="32"/>
          <w:szCs w:val="32"/>
        </w:rPr>
        <w:br/>
        <w:t xml:space="preserve">3. </w:t>
      </w:r>
      <w:r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48450D">
        <w:rPr>
          <w:rFonts w:ascii="TH Sarabun New" w:hAnsi="TH Sarabun New" w:cs="TH Sarabun New"/>
          <w:noProof/>
          <w:sz w:val="32"/>
          <w:szCs w:val="32"/>
        </w:rPr>
        <w:br/>
        <w:t xml:space="preserve">4. </w:t>
      </w:r>
      <w:r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48450D">
        <w:rPr>
          <w:rFonts w:ascii="TH Sarabun New" w:hAnsi="TH Sarabun New" w:cs="TH Sarabun New"/>
          <w:noProof/>
          <w:sz w:val="32"/>
          <w:szCs w:val="32"/>
        </w:rPr>
        <w:t>(</w:t>
      </w:r>
      <w:r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แบบ ทพ</w:t>
      </w:r>
      <w:r w:rsidRPr="0048450D">
        <w:rPr>
          <w:rFonts w:ascii="TH Sarabun New" w:hAnsi="TH Sarabun New" w:cs="TH Sarabun New"/>
          <w:noProof/>
          <w:sz w:val="32"/>
          <w:szCs w:val="32"/>
        </w:rPr>
        <w:t xml:space="preserve">.) </w:t>
      </w:r>
      <w:r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="00D93D13" w:rsidRPr="0048450D">
        <w:rPr>
          <w:rFonts w:ascii="TH Sarabun New" w:hAnsi="TH Sarabun New" w:cs="TH Sarabun New"/>
          <w:noProof/>
          <w:sz w:val="32"/>
          <w:szCs w:val="32"/>
        </w:rPr>
        <w:t>www.dbd.go.th</w:t>
      </w:r>
      <w:r w:rsidRPr="0048450D">
        <w:rPr>
          <w:rFonts w:ascii="TH Sarabun New" w:hAnsi="TH Sarabun New" w:cs="TH Sarabun New"/>
          <w:noProof/>
          <w:sz w:val="32"/>
          <w:szCs w:val="32"/>
        </w:rPr>
        <w:br/>
      </w:r>
      <w:r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48450D">
        <w:rPr>
          <w:rFonts w:ascii="TH Sarabun New" w:hAnsi="TH Sarabun New" w:cs="TH Sarabun New"/>
          <w:noProof/>
          <w:sz w:val="32"/>
          <w:szCs w:val="32"/>
        </w:rPr>
        <w:t>/</w:t>
      </w:r>
      <w:r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48450D">
        <w:rPr>
          <w:rFonts w:ascii="TH Sarabun New" w:hAnsi="TH Sarabun New" w:cs="TH Sarabun New"/>
          <w:noProof/>
          <w:sz w:val="32"/>
          <w:szCs w:val="32"/>
        </w:rPr>
        <w:t>/</w:t>
      </w:r>
      <w:r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14:paraId="67E2406C" w14:textId="77777777" w:rsidR="0048450D" w:rsidRDefault="0048450D" w:rsidP="00D93D13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noProof/>
          <w:sz w:val="32"/>
          <w:szCs w:val="32"/>
        </w:rPr>
      </w:pPr>
    </w:p>
    <w:p w14:paraId="6DCE6698" w14:textId="77777777" w:rsidR="0048450D" w:rsidRDefault="0048450D" w:rsidP="00D93D13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noProof/>
          <w:sz w:val="32"/>
          <w:szCs w:val="32"/>
        </w:rPr>
      </w:pPr>
    </w:p>
    <w:p w14:paraId="2242BC9F" w14:textId="77777777" w:rsidR="0048450D" w:rsidRDefault="0048450D" w:rsidP="00D93D13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noProof/>
          <w:sz w:val="32"/>
          <w:szCs w:val="32"/>
        </w:rPr>
      </w:pPr>
    </w:p>
    <w:p w14:paraId="754AECB6" w14:textId="77777777" w:rsidR="0048450D" w:rsidRDefault="0048450D" w:rsidP="00D93D13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noProof/>
          <w:sz w:val="32"/>
          <w:szCs w:val="32"/>
        </w:rPr>
      </w:pPr>
    </w:p>
    <w:p w14:paraId="0552ED64" w14:textId="2E3A138C" w:rsidR="0065175D" w:rsidRPr="0048450D" w:rsidRDefault="00575FAF" w:rsidP="00D93D13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noProof/>
          <w:sz w:val="32"/>
          <w:szCs w:val="32"/>
        </w:rPr>
        <w:lastRenderedPageBreak/>
        <w:br/>
      </w:r>
      <w:r w:rsidR="0065175D"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48450D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48450D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48450D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48450D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48450D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48450D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48450D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48450D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48450D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48450D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48450D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77777777" w:rsidR="00313D38" w:rsidRPr="0048450D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แจ้งผล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ส่วนการคลัง องค์การบริหารส่วนตำบลนาโพธิ์</w:t>
            </w:r>
          </w:p>
          <w:p w14:paraId="2A225131" w14:textId="77777777" w:rsidR="00313D38" w:rsidRPr="0048450D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48450D" w:rsidRDefault="00313D38" w:rsidP="00452B6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30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48450D" w:rsidRDefault="00313D38" w:rsidP="00452B6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48450D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313D38" w:rsidRPr="0048450D" w14:paraId="02AEA456" w14:textId="77777777" w:rsidTr="00313D38">
        <w:tc>
          <w:tcPr>
            <w:tcW w:w="675" w:type="dxa"/>
            <w:vAlign w:val="center"/>
          </w:tcPr>
          <w:p w14:paraId="067BAFEB" w14:textId="77777777" w:rsidR="00313D38" w:rsidRPr="0048450D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218742E" w14:textId="77777777" w:rsidR="00313D38" w:rsidRPr="0048450D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F2DF031" w14:textId="77777777" w:rsidR="00313D38" w:rsidRPr="0048450D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7064355B" w14:textId="77777777" w:rsidR="00313D38" w:rsidRPr="0048450D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ส่วนการคลัง องค์การบริหารส่วนตำบลนาโพธิ์</w:t>
            </w:r>
          </w:p>
          <w:p w14:paraId="4F5FCEAE" w14:textId="77777777" w:rsidR="00313D38" w:rsidRPr="0048450D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2988D556" w14:textId="77777777" w:rsidR="00313D38" w:rsidRPr="0048450D" w:rsidRDefault="00313D38" w:rsidP="00452B6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5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16CFBD8" w14:textId="77777777" w:rsidR="00313D38" w:rsidRPr="0048450D" w:rsidRDefault="00313D38" w:rsidP="00452B6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4D063867" w14:textId="77777777" w:rsidR="00313D38" w:rsidRPr="0048450D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313D38" w:rsidRPr="0048450D" w14:paraId="1ACE9CE0" w14:textId="77777777" w:rsidTr="00313D38">
        <w:tc>
          <w:tcPr>
            <w:tcW w:w="675" w:type="dxa"/>
            <w:vAlign w:val="center"/>
          </w:tcPr>
          <w:p w14:paraId="00E318D0" w14:textId="77777777" w:rsidR="00313D38" w:rsidRPr="0048450D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33BA56E" w14:textId="77777777" w:rsidR="00313D38" w:rsidRPr="0048450D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2462A79" w14:textId="77777777" w:rsidR="00313D38" w:rsidRPr="0048450D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18D82F86" w14:textId="77777777" w:rsidR="00313D38" w:rsidRPr="0048450D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ส่วนการคลัง องค์การบริหารส่วนตำบลนาโพธิ์</w:t>
            </w:r>
          </w:p>
          <w:p w14:paraId="38A3F575" w14:textId="77777777" w:rsidR="00313D38" w:rsidRPr="0048450D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050C51D0" w14:textId="77777777" w:rsidR="00313D38" w:rsidRPr="0048450D" w:rsidRDefault="00313D38" w:rsidP="00452B6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15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4AB56E7" w14:textId="77777777" w:rsidR="00313D38" w:rsidRPr="0048450D" w:rsidRDefault="00313D38" w:rsidP="00452B6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7C31BA8D" w14:textId="77777777" w:rsidR="00313D38" w:rsidRPr="0048450D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313D38" w:rsidRPr="0048450D" w14:paraId="134E0966" w14:textId="77777777" w:rsidTr="00313D38">
        <w:tc>
          <w:tcPr>
            <w:tcW w:w="675" w:type="dxa"/>
            <w:vAlign w:val="center"/>
          </w:tcPr>
          <w:p w14:paraId="0364F55A" w14:textId="77777777" w:rsidR="00313D38" w:rsidRPr="0048450D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325251B" w14:textId="77777777" w:rsidR="00313D38" w:rsidRPr="0048450D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30D6B7A" w14:textId="77777777" w:rsidR="00313D38" w:rsidRPr="0048450D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44E10C06" w14:textId="77777777" w:rsidR="00313D38" w:rsidRPr="0048450D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ส่วนการคลัง องค์การบริหารส่วนตำบลนาโพธิ์</w:t>
            </w:r>
          </w:p>
          <w:p w14:paraId="089720D1" w14:textId="77777777" w:rsidR="00313D38" w:rsidRPr="0048450D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28D2B537" w14:textId="77777777" w:rsidR="00313D38" w:rsidRPr="0048450D" w:rsidRDefault="00313D38" w:rsidP="00452B6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10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67EB6CE" w14:textId="77777777" w:rsidR="00313D38" w:rsidRPr="0048450D" w:rsidRDefault="00313D38" w:rsidP="00452B6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637BCAD" w14:textId="77777777" w:rsidR="00313D38" w:rsidRPr="0048450D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Pr="0048450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48450D">
        <w:rPr>
          <w:rFonts w:ascii="TH Sarabun New" w:hAnsi="TH Sarabun New" w:cs="TH Sarabun New"/>
          <w:noProof/>
          <w:sz w:val="32"/>
          <w:szCs w:val="32"/>
        </w:rPr>
        <w:t xml:space="preserve">60 </w:t>
      </w:r>
      <w:r w:rsidR="009B68CC"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48450D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C8B2D80" w14:textId="77777777" w:rsidR="00D93D13" w:rsidRDefault="00D93D13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667F0DC" w14:textId="77777777" w:rsidR="0048450D" w:rsidRPr="0048450D" w:rsidRDefault="0048450D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48450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48450D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845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48450D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1312B5" w14:textId="77777777" w:rsidR="00AA7734" w:rsidRPr="0048450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48450D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48450D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48450D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48450D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48450D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48450D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48450D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48450D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48450D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8450D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48450D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48450D" w:rsidRDefault="00AC4ACB" w:rsidP="00452B6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48450D" w:rsidRDefault="00AC4ACB" w:rsidP="00452B6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48450D" w:rsidRDefault="00AC4ACB" w:rsidP="00452B6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48450D" w14:paraId="7419B62E" w14:textId="77777777" w:rsidTr="004E651F">
        <w:trPr>
          <w:jc w:val="center"/>
        </w:trPr>
        <w:tc>
          <w:tcPr>
            <w:tcW w:w="675" w:type="dxa"/>
            <w:vAlign w:val="center"/>
          </w:tcPr>
          <w:p w14:paraId="33CB4BA6" w14:textId="77777777" w:rsidR="00452B6B" w:rsidRPr="0048450D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21DE9F" w14:textId="77777777" w:rsidR="00452B6B" w:rsidRPr="0048450D" w:rsidRDefault="00AC4ACB" w:rsidP="00452B6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43663FE5" w14:textId="77777777" w:rsidR="00452B6B" w:rsidRPr="0048450D" w:rsidRDefault="00AC4ACB" w:rsidP="00452B6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4AE0EA1" w14:textId="77777777" w:rsidR="00452B6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474198B" w14:textId="77777777" w:rsidR="00452B6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504C848" w14:textId="77777777" w:rsidR="00452B6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3844361" w14:textId="77777777" w:rsidR="00452B6B" w:rsidRPr="0048450D" w:rsidRDefault="00AC4ACB" w:rsidP="00452B6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48450D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48450D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48450D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48450D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48450D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48450D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48450D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48450D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48450D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48450D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845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8450D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48450D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48450D" w14:paraId="47787DD3" w14:textId="77777777" w:rsidTr="004E651F">
        <w:tc>
          <w:tcPr>
            <w:tcW w:w="675" w:type="dxa"/>
            <w:vAlign w:val="center"/>
          </w:tcPr>
          <w:p w14:paraId="196EE9AA" w14:textId="77777777" w:rsidR="00AC4ACB" w:rsidRPr="0048450D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06E869" w14:textId="77777777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)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 โดยให้เจ้าของร้านหรือเจ้าของกรรมสิทธิ์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ลงนาม และให้มีพยานลงชื่อรับรองอย่างน้อย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570EF330" w14:textId="77777777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394599E" w14:textId="77777777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3EF2CB" w14:textId="77777777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2F51AE8" w14:textId="77777777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1602DB" w14:textId="77777777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48450D" w14:paraId="5F797E92" w14:textId="77777777" w:rsidTr="004E651F">
        <w:tc>
          <w:tcPr>
            <w:tcW w:w="675" w:type="dxa"/>
            <w:vAlign w:val="center"/>
          </w:tcPr>
          <w:p w14:paraId="747FE190" w14:textId="77777777" w:rsidR="00AC4ACB" w:rsidRPr="0048450D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3</w:t>
            </w:r>
            <w:r w:rsidR="00811134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FD5050" w14:textId="77777777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58FF08C5" w14:textId="77777777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004322" w14:textId="77777777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41C59D3" w14:textId="77777777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EAED1C3" w14:textId="77777777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3B20514" w14:textId="77777777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48450D" w14:paraId="3EA2FEDE" w14:textId="77777777" w:rsidTr="004E651F">
        <w:tc>
          <w:tcPr>
            <w:tcW w:w="675" w:type="dxa"/>
            <w:vAlign w:val="center"/>
          </w:tcPr>
          <w:p w14:paraId="52F98A9E" w14:textId="77777777" w:rsidR="00AC4ACB" w:rsidRPr="0048450D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47B899" w14:textId="77777777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3C81A052" w14:textId="77777777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F0425A" w14:textId="77777777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32E6B5C" w14:textId="77777777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6D97B24" w14:textId="77777777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056024C" w14:textId="77777777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48450D" w14:paraId="39D1EA37" w14:textId="77777777" w:rsidTr="004E651F">
        <w:tc>
          <w:tcPr>
            <w:tcW w:w="675" w:type="dxa"/>
            <w:vAlign w:val="center"/>
          </w:tcPr>
          <w:p w14:paraId="0E185BA6" w14:textId="77777777" w:rsidR="00AC4ACB" w:rsidRPr="0048450D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5</w:t>
            </w:r>
            <w:r w:rsidR="00811134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80B057" w14:textId="77777777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)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พร้อมปิดอากรแสตมป์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10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7EF9ECEB" w14:textId="77777777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502E21D" w14:textId="77777777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A95E5B" w14:textId="77777777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E95B181" w14:textId="77777777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FC7AA02" w14:textId="77777777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48450D" w14:paraId="68AD1F2A" w14:textId="77777777" w:rsidTr="004E651F">
        <w:tc>
          <w:tcPr>
            <w:tcW w:w="675" w:type="dxa"/>
            <w:vAlign w:val="center"/>
          </w:tcPr>
          <w:p w14:paraId="45131181" w14:textId="77777777" w:rsidR="00AC4ACB" w:rsidRPr="0048450D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6</w:t>
            </w:r>
            <w:r w:rsidR="00811134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934D52" w14:textId="77777777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)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3909F2E5" w14:textId="77777777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DB80632" w14:textId="77777777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7D27F30" w14:textId="77777777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16611CE" w14:textId="77777777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3C5DC9C" w14:textId="77777777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48450D" w14:paraId="55AB3B5C" w14:textId="77777777" w:rsidTr="004E651F">
        <w:tc>
          <w:tcPr>
            <w:tcW w:w="675" w:type="dxa"/>
            <w:vAlign w:val="center"/>
          </w:tcPr>
          <w:p w14:paraId="54918DEF" w14:textId="77777777" w:rsidR="00AC4ACB" w:rsidRPr="0048450D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7</w:t>
            </w:r>
            <w:r w:rsidR="00811134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FEF771" w14:textId="77777777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667A04A" w14:textId="77777777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107D02A3" w14:textId="77777777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DAF332" w14:textId="77777777" w:rsidR="00AC4ACB" w:rsidRPr="0048450D" w:rsidRDefault="00AC4ACB" w:rsidP="00D93D13">
            <w:pPr>
              <w:jc w:val="center"/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B07FAF" w14:textId="77777777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61F3117" w14:textId="77777777" w:rsidR="00AC4ACB" w:rsidRPr="0048450D" w:rsidRDefault="00AC4ACB" w:rsidP="00AC4ACB">
            <w:pPr>
              <w:rPr>
                <w:rFonts w:ascii="TH Sarabun New" w:hAnsi="TH Sarabun New" w:cs="TH Sarabun New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48450D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48450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48450D" w14:paraId="21631802" w14:textId="77777777" w:rsidTr="00090552">
        <w:tc>
          <w:tcPr>
            <w:tcW w:w="534" w:type="dxa"/>
          </w:tcPr>
          <w:p w14:paraId="55909BBE" w14:textId="396F5019" w:rsidR="00A13B6C" w:rsidRPr="0048450D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48450D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48450D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(</w:t>
            </w:r>
            <w:r w:rsidRPr="0048450D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48450D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Pr="0048450D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4845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845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20 </w:t>
            </w:r>
            <w:r w:rsidR="00F5490C"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48450D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8450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48450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48450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48450D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48450D" w14:paraId="1B662DA2" w14:textId="77777777" w:rsidTr="00090552">
        <w:tc>
          <w:tcPr>
            <w:tcW w:w="534" w:type="dxa"/>
          </w:tcPr>
          <w:p w14:paraId="251129DE" w14:textId="77777777" w:rsidR="00A13B6C" w:rsidRPr="0048450D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E7FDD47" w14:textId="77777777" w:rsidR="00A13B6C" w:rsidRPr="0048450D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48450D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(</w:t>
            </w:r>
            <w:r w:rsidRPr="0048450D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48450D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)</w:t>
            </w:r>
          </w:p>
          <w:p w14:paraId="2A58A60A" w14:textId="77777777" w:rsidR="00E90756" w:rsidRPr="0048450D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4845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845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30 </w:t>
            </w:r>
            <w:r w:rsidR="00F5490C"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09A2C84D" w14:textId="77777777" w:rsidR="00A13B6C" w:rsidRDefault="00E90756" w:rsidP="00E90756">
            <w:pPr>
              <w:rPr>
                <w:rFonts w:ascii="TH Sarabun New" w:hAnsi="TH Sarabun New" w:cs="TH Sarabun New"/>
                <w:sz w:val="32"/>
                <w:szCs w:val="32"/>
                <w:rtl/>
              </w:rPr>
            </w:pPr>
            <w:r w:rsidRPr="004845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8450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48450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48450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25E69EC8" w14:textId="2A408E60" w:rsidR="0048450D" w:rsidRPr="0048450D" w:rsidRDefault="0048450D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1187DD50" w14:textId="77777777" w:rsidR="00216FA4" w:rsidRPr="0048450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48450D" w14:paraId="07DF31DE" w14:textId="77777777" w:rsidTr="00C1539D">
        <w:tc>
          <w:tcPr>
            <w:tcW w:w="534" w:type="dxa"/>
          </w:tcPr>
          <w:p w14:paraId="07FE0908" w14:textId="7E60931D" w:rsidR="00EA6950" w:rsidRPr="0048450D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34D0883E" w:rsidR="00EA6950" w:rsidRPr="0048450D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8450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ร้องเรียน ณ ช่องทางที่ยื่นคำขอ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องค์การบริหารส่วนตำบลนาโพธิ์ เบอร์โทร </w:t>
            </w:r>
            <w:r w:rsidR="00D93D13"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075-755400-2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www.abtnapho.go.th</w:t>
            </w:r>
            <w:r w:rsidRPr="0048450D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48450D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8450D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48450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48450D" w14:paraId="61C320AE" w14:textId="77777777" w:rsidTr="00C1539D">
        <w:tc>
          <w:tcPr>
            <w:tcW w:w="534" w:type="dxa"/>
          </w:tcPr>
          <w:p w14:paraId="39F16490" w14:textId="77777777" w:rsidR="00EA6950" w:rsidRPr="0048450D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ABB170" w14:textId="77777777" w:rsidR="00EA6950" w:rsidRPr="0048450D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8450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48450D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48450D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8450D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48450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48450D" w14:paraId="2C365025" w14:textId="77777777" w:rsidTr="00C1539D">
        <w:tc>
          <w:tcPr>
            <w:tcW w:w="534" w:type="dxa"/>
          </w:tcPr>
          <w:p w14:paraId="15C98AF4" w14:textId="77777777" w:rsidR="00EA6950" w:rsidRPr="0048450D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E48103" w14:textId="77777777" w:rsidR="00EA6950" w:rsidRPr="0048450D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8450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: Call Center 1570</w:t>
            </w:r>
            <w:r w:rsidRPr="0048450D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48450D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8450D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48450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48450D" w14:paraId="3B762E8D" w14:textId="77777777" w:rsidTr="00C1539D">
        <w:tc>
          <w:tcPr>
            <w:tcW w:w="534" w:type="dxa"/>
          </w:tcPr>
          <w:p w14:paraId="3AAD5F41" w14:textId="77777777" w:rsidR="00EA6950" w:rsidRPr="0048450D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4</w:t>
            </w:r>
            <w:r w:rsidR="00811134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2C02DA" w14:textId="77777777" w:rsidR="00EA6950" w:rsidRPr="0048450D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8450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: www.dbd.go.th</w:t>
            </w:r>
            <w:r w:rsidRPr="0048450D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48450D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8450D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48450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Pr="0048450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48450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48450D" w14:paraId="676E0C19" w14:textId="77777777" w:rsidTr="00C1539D">
        <w:tc>
          <w:tcPr>
            <w:tcW w:w="675" w:type="dxa"/>
          </w:tcPr>
          <w:p w14:paraId="433A4F23" w14:textId="62F1C53B" w:rsidR="00F064C0" w:rsidRPr="0048450D" w:rsidRDefault="00F064C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C1539D" w:rsidRPr="004845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48450D" w:rsidRDefault="00F064C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48450D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48450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Pr="0048450D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</w:tr>
    </w:tbl>
    <w:p w14:paraId="1345BEE2" w14:textId="77777777" w:rsidR="00D51311" w:rsidRPr="0048450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48450D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48450D">
        <w:rPr>
          <w:rFonts w:ascii="TH Sarabun New" w:hAnsi="TH Sarabun New" w:cs="TH Sarabun New"/>
          <w:noProof/>
          <w:sz w:val="32"/>
          <w:szCs w:val="32"/>
        </w:rPr>
        <w:t>-</w:t>
      </w:r>
    </w:p>
    <w:p w14:paraId="688B8321" w14:textId="77777777" w:rsidR="0064558D" w:rsidRPr="0048450D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48450D" w14:paraId="6D0BBF17" w14:textId="77777777" w:rsidTr="0064558D">
        <w:tc>
          <w:tcPr>
            <w:tcW w:w="1418" w:type="dxa"/>
          </w:tcPr>
          <w:p w14:paraId="71CC28E5" w14:textId="77777777" w:rsidR="0064558D" w:rsidRPr="0048450D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845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48450D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19/07/2558</w:t>
            </w:r>
          </w:p>
        </w:tc>
      </w:tr>
      <w:tr w:rsidR="0064558D" w:rsidRPr="0048450D" w14:paraId="3FCBCAB2" w14:textId="77777777" w:rsidTr="0064558D">
        <w:tc>
          <w:tcPr>
            <w:tcW w:w="1418" w:type="dxa"/>
          </w:tcPr>
          <w:p w14:paraId="76AEC54C" w14:textId="77777777" w:rsidR="0064558D" w:rsidRPr="0048450D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845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48450D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. (OPDC)</w:t>
            </w:r>
          </w:p>
        </w:tc>
      </w:tr>
      <w:tr w:rsidR="0064558D" w:rsidRPr="0048450D" w14:paraId="4A1DF6A2" w14:textId="77777777" w:rsidTr="0064558D">
        <w:tc>
          <w:tcPr>
            <w:tcW w:w="1418" w:type="dxa"/>
          </w:tcPr>
          <w:p w14:paraId="082BD70C" w14:textId="77777777" w:rsidR="0064558D" w:rsidRPr="0048450D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845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48450D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มท</w:t>
            </w: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</w:p>
        </w:tc>
      </w:tr>
      <w:tr w:rsidR="0064558D" w:rsidRPr="0048450D" w14:paraId="105C0B62" w14:textId="77777777" w:rsidTr="0064558D">
        <w:tc>
          <w:tcPr>
            <w:tcW w:w="1418" w:type="dxa"/>
          </w:tcPr>
          <w:p w14:paraId="7A8B8EDF" w14:textId="77777777" w:rsidR="0064558D" w:rsidRPr="0048450D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845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48450D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64558D" w:rsidRPr="0048450D" w14:paraId="6BB94F10" w14:textId="77777777" w:rsidTr="0064558D">
        <w:tc>
          <w:tcPr>
            <w:tcW w:w="1418" w:type="dxa"/>
          </w:tcPr>
          <w:p w14:paraId="362D6899" w14:textId="77777777" w:rsidR="0064558D" w:rsidRPr="0048450D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845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48450D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4845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48450D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48450D" w:rsidRDefault="00982CD7" w:rsidP="00982CD7">
      <w:pPr>
        <w:pStyle w:val="a5"/>
        <w:spacing w:after="0" w:line="240" w:lineRule="auto"/>
        <w:ind w:left="426"/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48450D" w:rsidRDefault="00D51311" w:rsidP="00D51311">
      <w:pPr>
        <w:spacing w:after="0" w:line="240" w:lineRule="auto"/>
        <w:ind w:left="360"/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A30E4" w14:textId="77777777" w:rsidR="00C170A2" w:rsidRDefault="00C170A2" w:rsidP="00C81DB8">
      <w:pPr>
        <w:spacing w:after="0" w:line="240" w:lineRule="auto"/>
      </w:pPr>
      <w:r>
        <w:separator/>
      </w:r>
    </w:p>
  </w:endnote>
  <w:endnote w:type="continuationSeparator" w:id="0">
    <w:p w14:paraId="093AA253" w14:textId="77777777" w:rsidR="00C170A2" w:rsidRDefault="00C170A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C1354" w14:textId="77777777" w:rsidR="00C170A2" w:rsidRDefault="00C170A2" w:rsidP="00C81DB8">
      <w:pPr>
        <w:spacing w:after="0" w:line="240" w:lineRule="auto"/>
      </w:pPr>
      <w:r>
        <w:separator/>
      </w:r>
    </w:p>
  </w:footnote>
  <w:footnote w:type="continuationSeparator" w:id="0">
    <w:p w14:paraId="5382CA4C" w14:textId="77777777" w:rsidR="00C170A2" w:rsidRDefault="00C170A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DFC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41D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41DFC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450D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04CFF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170A2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3D13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9C76-48E5-4999-B3D4-5336B8CF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4</cp:revision>
  <cp:lastPrinted>2015-07-19T15:39:00Z</cp:lastPrinted>
  <dcterms:created xsi:type="dcterms:W3CDTF">2015-07-19T15:34:00Z</dcterms:created>
  <dcterms:modified xsi:type="dcterms:W3CDTF">2015-07-19T15:40:00Z</dcterms:modified>
</cp:coreProperties>
</file>